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8094" w14:textId="77777777" w:rsidR="00DA2790" w:rsidRPr="002B3E5A" w:rsidRDefault="004B7BC1" w:rsidP="004B7BC1">
      <w:pPr>
        <w:pStyle w:val="BasicParagraph"/>
        <w:spacing w:line="240" w:lineRule="auto"/>
        <w:ind w:left="426"/>
        <w:jc w:val="right"/>
        <w:rPr>
          <w:rFonts w:ascii="Roboto" w:hAnsi="Roboto" w:cs="Roboto"/>
          <w:b/>
          <w:bCs/>
          <w:color w:val="E1232A"/>
          <w:sz w:val="18"/>
          <w:szCs w:val="18"/>
          <w:lang w:val="nl-BE"/>
        </w:rPr>
      </w:pPr>
      <w:r w:rsidRPr="002B3E5A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9B7DED6" wp14:editId="0DEC8599">
            <wp:simplePos x="0" y="0"/>
            <wp:positionH relativeFrom="column">
              <wp:posOffset>-19050</wp:posOffset>
            </wp:positionH>
            <wp:positionV relativeFrom="paragraph">
              <wp:posOffset>62230</wp:posOffset>
            </wp:positionV>
            <wp:extent cx="2405911" cy="7524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1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90" w:rsidRPr="002B3E5A">
        <w:rPr>
          <w:rFonts w:ascii="Roboto" w:hAnsi="Roboto" w:cs="Roboto"/>
          <w:b/>
          <w:bCs/>
          <w:color w:val="E1232A"/>
          <w:lang w:val="nl-BE"/>
        </w:rPr>
        <w:t>AHOSA VZW</w:t>
      </w:r>
    </w:p>
    <w:p w14:paraId="03CF70FB" w14:textId="77777777" w:rsidR="001131A0" w:rsidRPr="008E1CC5" w:rsidRDefault="001131A0" w:rsidP="001131A0">
      <w:pPr>
        <w:pStyle w:val="BasicParagraph"/>
        <w:ind w:left="426"/>
        <w:jc w:val="right"/>
        <w:rPr>
          <w:rFonts w:asciiTheme="minorHAnsi" w:hAnsiTheme="minorHAnsi" w:cstheme="minorHAnsi"/>
          <w:color w:val="3C3C3B"/>
          <w:sz w:val="22"/>
          <w:szCs w:val="22"/>
        </w:rPr>
      </w:pPr>
      <w:r w:rsidRPr="008E1CC5">
        <w:rPr>
          <w:rFonts w:asciiTheme="minorHAnsi" w:hAnsiTheme="minorHAnsi" w:cstheme="minorHAnsi"/>
          <w:color w:val="3C3C3B"/>
          <w:sz w:val="22"/>
          <w:szCs w:val="22"/>
        </w:rPr>
        <w:t xml:space="preserve">Sint-Lievenspoortstraat 117 </w:t>
      </w:r>
    </w:p>
    <w:p w14:paraId="482DFE09" w14:textId="77777777" w:rsidR="001131A0" w:rsidRPr="008E1CC5" w:rsidRDefault="001131A0" w:rsidP="001131A0">
      <w:pPr>
        <w:pStyle w:val="BasicParagraph"/>
        <w:ind w:left="426"/>
        <w:jc w:val="right"/>
        <w:rPr>
          <w:rFonts w:asciiTheme="minorHAnsi" w:hAnsiTheme="minorHAnsi" w:cstheme="minorHAnsi"/>
          <w:color w:val="3C3C3B"/>
          <w:sz w:val="22"/>
          <w:szCs w:val="22"/>
        </w:rPr>
      </w:pPr>
      <w:r w:rsidRPr="008E1CC5">
        <w:rPr>
          <w:rFonts w:asciiTheme="minorHAnsi" w:hAnsiTheme="minorHAnsi" w:cstheme="minorHAnsi"/>
          <w:color w:val="3C3C3B"/>
          <w:sz w:val="22"/>
          <w:szCs w:val="22"/>
        </w:rPr>
        <w:t>9000 Gent</w:t>
      </w:r>
    </w:p>
    <w:p w14:paraId="27778998" w14:textId="77777777" w:rsidR="001131A0" w:rsidRPr="008E1CC5" w:rsidRDefault="001131A0" w:rsidP="001131A0">
      <w:pPr>
        <w:pStyle w:val="BasicParagraph"/>
        <w:ind w:left="426"/>
        <w:jc w:val="right"/>
        <w:rPr>
          <w:rFonts w:asciiTheme="minorHAnsi" w:hAnsiTheme="minorHAnsi" w:cstheme="minorHAnsi"/>
          <w:color w:val="3C3C3B"/>
          <w:sz w:val="22"/>
          <w:szCs w:val="22"/>
        </w:rPr>
      </w:pPr>
      <w:r w:rsidRPr="008E1CC5">
        <w:rPr>
          <w:rFonts w:asciiTheme="minorHAnsi" w:hAnsiTheme="minorHAnsi" w:cstheme="minorHAnsi"/>
          <w:color w:val="3C3C3B"/>
          <w:sz w:val="22"/>
          <w:szCs w:val="22"/>
        </w:rPr>
        <w:t>Ondernemingsnummer: 450208375 </w:t>
      </w:r>
      <w:r w:rsidRPr="008E1CC5">
        <w:rPr>
          <w:rFonts w:asciiTheme="minorHAnsi" w:hAnsiTheme="minorHAnsi" w:cstheme="minorHAnsi"/>
          <w:color w:val="3C3C3B"/>
          <w:sz w:val="22"/>
          <w:szCs w:val="22"/>
        </w:rPr>
        <w:br/>
        <w:t>RPR - Ondernemingsrechtbank Gent</w:t>
      </w:r>
    </w:p>
    <w:p w14:paraId="2FE65C65" w14:textId="77777777" w:rsidR="001131A0" w:rsidRPr="008E1CC5" w:rsidRDefault="001131A0" w:rsidP="001131A0">
      <w:pPr>
        <w:pStyle w:val="BasicParagraph"/>
        <w:ind w:left="426"/>
        <w:jc w:val="right"/>
        <w:rPr>
          <w:rFonts w:asciiTheme="minorHAnsi" w:hAnsiTheme="minorHAnsi" w:cstheme="minorHAnsi"/>
          <w:color w:val="3C3C3B"/>
          <w:sz w:val="22"/>
          <w:szCs w:val="22"/>
        </w:rPr>
      </w:pPr>
      <w:r w:rsidRPr="008E1CC5">
        <w:rPr>
          <w:rFonts w:asciiTheme="minorHAnsi" w:hAnsiTheme="minorHAnsi" w:cstheme="minorHAnsi"/>
          <w:color w:val="3C3C3B"/>
          <w:sz w:val="22"/>
          <w:szCs w:val="22"/>
        </w:rPr>
        <w:t>09 268 26 26</w:t>
      </w:r>
    </w:p>
    <w:p w14:paraId="33734FCE" w14:textId="77777777" w:rsidR="00156197" w:rsidRPr="008E1CC5" w:rsidRDefault="002E5AE5" w:rsidP="004B7BC1">
      <w:pPr>
        <w:spacing w:after="0" w:line="240" w:lineRule="auto"/>
        <w:jc w:val="right"/>
        <w:rPr>
          <w:rFonts w:cstheme="minorHAnsi"/>
          <w:color w:val="E1232A"/>
        </w:rPr>
      </w:pPr>
      <w:hyperlink r:id="rId13" w:history="1">
        <w:r w:rsidR="004B7BC1" w:rsidRPr="008E1CC5">
          <w:rPr>
            <w:rStyle w:val="Hyperlink"/>
            <w:rFonts w:cstheme="minorHAnsi"/>
            <w:color w:val="E1232A"/>
          </w:rPr>
          <w:t>www.ahosa.be</w:t>
        </w:r>
      </w:hyperlink>
    </w:p>
    <w:p w14:paraId="69C965C1" w14:textId="77777777" w:rsidR="004B7BC1" w:rsidRPr="008E1CC5" w:rsidRDefault="002F080A" w:rsidP="004B7BC1">
      <w:pPr>
        <w:spacing w:after="480" w:line="240" w:lineRule="auto"/>
        <w:jc w:val="right"/>
        <w:rPr>
          <w:rFonts w:cstheme="minorHAnsi"/>
          <w:color w:val="E1232A"/>
        </w:rPr>
      </w:pPr>
      <w:r w:rsidRPr="008E1CC5">
        <w:rPr>
          <w:rStyle w:val="Hyperlink"/>
          <w:rFonts w:cstheme="minorHAnsi"/>
          <w:color w:val="E1232A"/>
        </w:rPr>
        <w:t>ahosa@sintlievenspoort.be</w:t>
      </w:r>
    </w:p>
    <w:p w14:paraId="6E5187BC" w14:textId="30EAC854" w:rsidR="002F080A" w:rsidRPr="00424946" w:rsidRDefault="00731D28" w:rsidP="001131A0">
      <w:pPr>
        <w:pStyle w:val="Kop1"/>
        <w:rPr>
          <w:color w:val="C00000"/>
        </w:rPr>
      </w:pPr>
      <w:r>
        <w:rPr>
          <w:color w:val="C00000"/>
        </w:rPr>
        <w:t>V</w:t>
      </w:r>
      <w:r w:rsidR="00FC7A84">
        <w:rPr>
          <w:color w:val="C00000"/>
        </w:rPr>
        <w:t>rijwilligersv</w:t>
      </w:r>
      <w:r w:rsidR="001131A0">
        <w:rPr>
          <w:color w:val="C00000"/>
        </w:rPr>
        <w:t xml:space="preserve">acature </w:t>
      </w:r>
      <w:r w:rsidR="002E5AE5">
        <w:rPr>
          <w:color w:val="C00000"/>
        </w:rPr>
        <w:t>fondsenwerver</w:t>
      </w:r>
    </w:p>
    <w:p w14:paraId="48D12358" w14:textId="37888D99" w:rsidR="002F080A" w:rsidRPr="002F6388" w:rsidRDefault="00B06078" w:rsidP="00D54E23">
      <w:pPr>
        <w:spacing w:before="100" w:beforeAutospacing="1" w:after="100" w:afterAutospacing="1" w:line="319" w:lineRule="atLeast"/>
        <w:rPr>
          <w:rFonts w:eastAsia="Times New Roman" w:cstheme="minorHAnsi"/>
          <w:sz w:val="28"/>
          <w:szCs w:val="28"/>
          <w:u w:val="single"/>
          <w:lang w:eastAsia="nl-BE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AHOSA</w:t>
      </w:r>
      <w:r w:rsidR="002F080A"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 xml:space="preserve"> vzw?</w:t>
      </w:r>
    </w:p>
    <w:p w14:paraId="122E29B1" w14:textId="5D5834B7" w:rsidR="009E1CC8" w:rsidRDefault="009E1CC8" w:rsidP="009E1CC8">
      <w:r>
        <w:t xml:space="preserve">AHOSA vzw werkt rond één thema: slechthorendheid/doofheid. Hierbij wordt één doel beoogd: inclusie van slechthorende/dove mensen die communiceren in gesproken taal in de samenleving. Meer dan 600.000 Vlamingen zijn doof/slechthorend, daarvan communiceert bijna 99 procent in gesproken taal. </w:t>
      </w:r>
      <w:r>
        <w:br/>
        <w:t>Op onze website www.ahosa.be vind je alle info terug over onze organisatie en ook uitgebreide informatie over alles wat met slechthorendheid te maken heeft.</w:t>
      </w:r>
    </w:p>
    <w:p w14:paraId="597BDE56" w14:textId="77777777" w:rsidR="002F080A" w:rsidRPr="002F6388" w:rsidRDefault="002F080A" w:rsidP="00D54E23">
      <w:pPr>
        <w:spacing w:before="100" w:beforeAutospacing="1" w:after="100" w:afterAutospacing="1" w:line="319" w:lineRule="atLeast"/>
        <w:rPr>
          <w:rFonts w:cstheme="minorHAnsi"/>
          <w:b/>
          <w:u w:val="singl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Functie</w:t>
      </w:r>
    </w:p>
    <w:p w14:paraId="000D7059" w14:textId="77777777" w:rsidR="00AA4FDD" w:rsidRDefault="00AA4FDD" w:rsidP="00D54E23">
      <w:pPr>
        <w:spacing w:before="100" w:beforeAutospacing="1" w:after="100" w:afterAutospacing="1" w:line="319" w:lineRule="atLeast"/>
        <w:rPr>
          <w:rFonts w:eastAsia="Times New Roman" w:cstheme="minorHAnsi"/>
          <w:lang w:eastAsia="nl-BE"/>
        </w:rPr>
      </w:pPr>
      <w:r w:rsidRPr="00AA4FDD">
        <w:rPr>
          <w:rFonts w:eastAsia="Times New Roman" w:cstheme="minorHAnsi"/>
          <w:lang w:eastAsia="nl-BE"/>
        </w:rPr>
        <w:t>Fondsenwerver</w:t>
      </w:r>
    </w:p>
    <w:p w14:paraId="1E9BC2E0" w14:textId="77777777" w:rsidR="002F080A" w:rsidRPr="002F6388" w:rsidRDefault="002F080A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Wat wordt er van jou verwacht?</w:t>
      </w:r>
    </w:p>
    <w:p w14:paraId="588FDC39" w14:textId="2F9E012D" w:rsidR="001131A0" w:rsidRPr="001131A0" w:rsidRDefault="001131A0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1131A0">
        <w:rPr>
          <w:rFonts w:eastAsia="Times New Roman" w:cstheme="minorHAnsi"/>
          <w:bCs/>
          <w:lang w:eastAsia="nl-BE"/>
        </w:rPr>
        <w:t>Je gaat op zoek naar spons</w:t>
      </w:r>
      <w:r w:rsidR="00E14DBC">
        <w:rPr>
          <w:rFonts w:eastAsia="Times New Roman" w:cstheme="minorHAnsi"/>
          <w:bCs/>
          <w:lang w:eastAsia="nl-BE"/>
        </w:rPr>
        <w:t>ors en subsidies voor AHOSA vzw</w:t>
      </w:r>
      <w:r w:rsidR="00A80EC2">
        <w:rPr>
          <w:rFonts w:eastAsia="Times New Roman" w:cstheme="minorHAnsi"/>
          <w:bCs/>
          <w:lang w:eastAsia="nl-BE"/>
        </w:rPr>
        <w:t>.</w:t>
      </w:r>
    </w:p>
    <w:p w14:paraId="22005DCF" w14:textId="4B2C4D8B" w:rsidR="001131A0" w:rsidRPr="001131A0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J</w:t>
      </w:r>
      <w:r w:rsidR="001131A0" w:rsidRPr="001131A0">
        <w:rPr>
          <w:rFonts w:eastAsia="Times New Roman" w:cstheme="minorHAnsi"/>
          <w:bCs/>
          <w:lang w:eastAsia="nl-BE"/>
        </w:rPr>
        <w:t xml:space="preserve">e schrijft mee aan </w:t>
      </w:r>
      <w:r w:rsidR="00E14DBC">
        <w:rPr>
          <w:rFonts w:eastAsia="Times New Roman" w:cstheme="minorHAnsi"/>
          <w:bCs/>
          <w:lang w:eastAsia="nl-BE"/>
        </w:rPr>
        <w:t>sponsor- en/of subsidiedossiers</w:t>
      </w:r>
      <w:r w:rsidR="00A80EC2">
        <w:rPr>
          <w:rFonts w:eastAsia="Times New Roman" w:cstheme="minorHAnsi"/>
          <w:bCs/>
          <w:lang w:eastAsia="nl-BE"/>
        </w:rPr>
        <w:t>.</w:t>
      </w:r>
    </w:p>
    <w:p w14:paraId="031BA5A5" w14:textId="59F81E6C" w:rsidR="001131A0" w:rsidRPr="001131A0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J</w:t>
      </w:r>
      <w:r w:rsidR="001131A0" w:rsidRPr="001131A0">
        <w:rPr>
          <w:rFonts w:eastAsia="Times New Roman" w:cstheme="minorHAnsi"/>
          <w:bCs/>
          <w:lang w:eastAsia="nl-BE"/>
        </w:rPr>
        <w:t>e ze</w:t>
      </w:r>
      <w:r w:rsidR="00E14DBC">
        <w:rPr>
          <w:rFonts w:eastAsia="Times New Roman" w:cstheme="minorHAnsi"/>
          <w:bCs/>
          <w:lang w:eastAsia="nl-BE"/>
        </w:rPr>
        <w:t>t mee fondsenwervende acties op</w:t>
      </w:r>
      <w:r w:rsidR="00A80EC2">
        <w:rPr>
          <w:rFonts w:eastAsia="Times New Roman" w:cstheme="minorHAnsi"/>
          <w:bCs/>
          <w:lang w:eastAsia="nl-BE"/>
        </w:rPr>
        <w:t>.</w:t>
      </w:r>
    </w:p>
    <w:p w14:paraId="56AE5D71" w14:textId="71191B76" w:rsidR="002F080A" w:rsidRPr="00424946" w:rsidRDefault="0054448F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Je communiceert met</w:t>
      </w:r>
      <w:r w:rsidR="002F080A" w:rsidRPr="00424946">
        <w:rPr>
          <w:rFonts w:eastAsia="Times New Roman" w:cstheme="minorHAnsi"/>
          <w:bCs/>
          <w:lang w:eastAsia="nl-BE"/>
        </w:rPr>
        <w:t xml:space="preserve"> het d</w:t>
      </w:r>
      <w:r w:rsidR="002F080A">
        <w:rPr>
          <w:rFonts w:eastAsia="Times New Roman" w:cstheme="minorHAnsi"/>
          <w:bCs/>
          <w:lang w:eastAsia="nl-BE"/>
        </w:rPr>
        <w:t>agelij</w:t>
      </w:r>
      <w:r w:rsidR="00A80EC2">
        <w:rPr>
          <w:rFonts w:eastAsia="Times New Roman" w:cstheme="minorHAnsi"/>
          <w:bCs/>
          <w:lang w:eastAsia="nl-BE"/>
        </w:rPr>
        <w:t xml:space="preserve">ks bestuur van </w:t>
      </w:r>
      <w:r w:rsidR="00B06078">
        <w:rPr>
          <w:rFonts w:eastAsia="Times New Roman" w:cstheme="minorHAnsi"/>
          <w:bCs/>
          <w:lang w:eastAsia="nl-BE"/>
        </w:rPr>
        <w:t>AHOSA</w:t>
      </w:r>
      <w:r w:rsidR="00A80EC2">
        <w:rPr>
          <w:rFonts w:eastAsia="Times New Roman" w:cstheme="minorHAnsi"/>
          <w:bCs/>
          <w:lang w:eastAsia="nl-BE"/>
        </w:rPr>
        <w:t xml:space="preserve"> vzw over de stappen die je wil ondernemen. </w:t>
      </w:r>
    </w:p>
    <w:p w14:paraId="7A43A239" w14:textId="3CA56CD8" w:rsidR="002F080A" w:rsidRPr="0024698A" w:rsidRDefault="0054448F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Je bent of wordt lid </w:t>
      </w:r>
      <w:r w:rsidR="00A80EC2">
        <w:rPr>
          <w:rFonts w:eastAsia="Times New Roman" w:cstheme="minorHAnsi"/>
          <w:bCs/>
          <w:lang w:eastAsia="nl-BE"/>
        </w:rPr>
        <w:t xml:space="preserve">van </w:t>
      </w:r>
      <w:r w:rsidR="00B06078">
        <w:rPr>
          <w:rFonts w:eastAsia="Times New Roman" w:cstheme="minorHAnsi"/>
          <w:bCs/>
          <w:lang w:eastAsia="nl-BE"/>
        </w:rPr>
        <w:t>AHOSA</w:t>
      </w:r>
      <w:r w:rsidR="00A80EC2">
        <w:rPr>
          <w:rFonts w:eastAsia="Times New Roman" w:cstheme="minorHAnsi"/>
          <w:bCs/>
          <w:lang w:eastAsia="nl-BE"/>
        </w:rPr>
        <w:t xml:space="preserve"> vzw.</w:t>
      </w:r>
    </w:p>
    <w:p w14:paraId="0FB36450" w14:textId="77777777" w:rsidR="002F080A" w:rsidRPr="00424946" w:rsidRDefault="002F080A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lang w:eastAsia="nl-B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Profiel</w:t>
      </w:r>
    </w:p>
    <w:p w14:paraId="701C116C" w14:textId="77777777" w:rsidR="00AA4FDD" w:rsidRPr="00AA4FDD" w:rsidRDefault="00AA4FDD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AA4FDD">
        <w:rPr>
          <w:rFonts w:eastAsia="Times New Roman" w:cstheme="minorHAnsi"/>
          <w:bCs/>
          <w:lang w:eastAsia="nl-BE"/>
        </w:rPr>
        <w:t xml:space="preserve">Vind je het uitdagend om zelf sponsors te zoeken en contacten met hen te onderhouden? </w:t>
      </w:r>
    </w:p>
    <w:p w14:paraId="7FD55D8F" w14:textId="77777777" w:rsidR="00AA4FDD" w:rsidRPr="00AA4FDD" w:rsidRDefault="00AA4FDD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AA4FDD">
        <w:rPr>
          <w:rFonts w:eastAsia="Times New Roman" w:cstheme="minorHAnsi"/>
          <w:bCs/>
          <w:lang w:eastAsia="nl-BE"/>
        </w:rPr>
        <w:t>Vind je het leuk om zelf fondsen te werven en om subsidies aan te vragen?</w:t>
      </w:r>
    </w:p>
    <w:p w14:paraId="37732492" w14:textId="77777777" w:rsidR="00AA4FDD" w:rsidRPr="00AA4FDD" w:rsidRDefault="00AA4FDD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AA4FDD">
        <w:rPr>
          <w:rFonts w:eastAsia="Times New Roman" w:cstheme="minorHAnsi"/>
          <w:bCs/>
          <w:lang w:eastAsia="nl-BE"/>
        </w:rPr>
        <w:t>Heb je enige ervaring met fondsenwervende acties op te zetten of uit te werken?</w:t>
      </w:r>
    </w:p>
    <w:p w14:paraId="574EC4FD" w14:textId="77777777" w:rsidR="00AA4FDD" w:rsidRPr="001131A0" w:rsidRDefault="00AA4FDD" w:rsidP="00D54E23">
      <w:pPr>
        <w:spacing w:before="100" w:beforeAutospacing="1" w:after="100" w:afterAutospacing="1" w:line="319" w:lineRule="atLeast"/>
        <w:ind w:left="360"/>
        <w:rPr>
          <w:rFonts w:eastAsia="Times New Roman" w:cstheme="minorHAnsi"/>
          <w:bCs/>
          <w:lang w:eastAsia="nl-BE"/>
        </w:rPr>
      </w:pPr>
      <w:r w:rsidRPr="001131A0">
        <w:rPr>
          <w:rFonts w:eastAsia="Times New Roman" w:cstheme="minorHAnsi"/>
          <w:bCs/>
          <w:lang w:eastAsia="nl-BE"/>
        </w:rPr>
        <w:t>Dan kun jij het AHOSA vzw-team mee komen versterken!</w:t>
      </w:r>
    </w:p>
    <w:p w14:paraId="2AD9D9E6" w14:textId="77777777" w:rsidR="009E1CC8" w:rsidRDefault="009E1CC8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</w:p>
    <w:p w14:paraId="44BC5131" w14:textId="77777777" w:rsidR="009E1CC8" w:rsidRDefault="009E1CC8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</w:p>
    <w:p w14:paraId="03E7F07C" w14:textId="4B60341E" w:rsidR="002F080A" w:rsidRPr="002F6388" w:rsidRDefault="002F080A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lastRenderedPageBreak/>
        <w:t>Kennis en vaardigheden</w:t>
      </w:r>
    </w:p>
    <w:p w14:paraId="74017EF7" w14:textId="3A801846" w:rsidR="002F080A" w:rsidRPr="00424946" w:rsidRDefault="002F080A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424946">
        <w:rPr>
          <w:rFonts w:eastAsia="Times New Roman" w:cstheme="minorHAnsi"/>
          <w:bCs/>
          <w:lang w:eastAsia="nl-BE"/>
        </w:rPr>
        <w:t>Je kan vlot communiceren via mail</w:t>
      </w:r>
      <w:r w:rsidR="00A80EC2">
        <w:rPr>
          <w:rFonts w:eastAsia="Times New Roman" w:cstheme="minorHAnsi"/>
          <w:bCs/>
          <w:lang w:eastAsia="nl-BE"/>
        </w:rPr>
        <w:t>.</w:t>
      </w:r>
    </w:p>
    <w:p w14:paraId="7870B33A" w14:textId="76124F2A" w:rsidR="002F080A" w:rsidRPr="00424946" w:rsidRDefault="001102B0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J</w:t>
      </w:r>
      <w:r w:rsidRPr="00424946">
        <w:rPr>
          <w:rFonts w:eastAsia="Times New Roman" w:cstheme="minorHAnsi"/>
          <w:bCs/>
          <w:lang w:eastAsia="nl-BE"/>
        </w:rPr>
        <w:t xml:space="preserve">e bent ervaringsdeskundige </w:t>
      </w:r>
      <w:r>
        <w:rPr>
          <w:rFonts w:eastAsia="Times New Roman" w:cstheme="minorHAnsi"/>
          <w:bCs/>
          <w:lang w:eastAsia="nl-BE"/>
        </w:rPr>
        <w:t>óf j</w:t>
      </w:r>
      <w:r w:rsidR="002F080A" w:rsidRPr="00424946">
        <w:rPr>
          <w:rFonts w:eastAsia="Times New Roman" w:cstheme="minorHAnsi"/>
          <w:bCs/>
          <w:lang w:eastAsia="nl-BE"/>
        </w:rPr>
        <w:t>e bent vertrouwd met personen met een auditieve beperking die</w:t>
      </w:r>
      <w:r w:rsidR="00A80EC2">
        <w:rPr>
          <w:rFonts w:eastAsia="Times New Roman" w:cstheme="minorHAnsi"/>
          <w:bCs/>
          <w:lang w:eastAsia="nl-BE"/>
        </w:rPr>
        <w:t xml:space="preserve"> communiceren in gesproken taal.</w:t>
      </w:r>
    </w:p>
    <w:p w14:paraId="1698AEAF" w14:textId="6D88B07C" w:rsidR="002F080A" w:rsidRPr="001B27EC" w:rsidRDefault="002F080A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Je kan een</w:t>
      </w:r>
      <w:r w:rsidR="003858A8">
        <w:rPr>
          <w:rFonts w:eastAsia="Times New Roman" w:cstheme="minorHAnsi"/>
          <w:bCs/>
          <w:lang w:eastAsia="nl-BE"/>
        </w:rPr>
        <w:t xml:space="preserve"> (online)</w:t>
      </w:r>
      <w:r>
        <w:rPr>
          <w:rFonts w:eastAsia="Times New Roman" w:cstheme="minorHAnsi"/>
          <w:bCs/>
          <w:lang w:eastAsia="nl-BE"/>
        </w:rPr>
        <w:t xml:space="preserve"> vergadering volgen</w:t>
      </w:r>
      <w:r w:rsidR="00D64ED2">
        <w:rPr>
          <w:rFonts w:eastAsia="Times New Roman" w:cstheme="minorHAnsi"/>
          <w:bCs/>
          <w:lang w:eastAsia="nl-BE"/>
        </w:rPr>
        <w:t xml:space="preserve"> mits </w:t>
      </w:r>
      <w:r w:rsidR="00A80EC2">
        <w:rPr>
          <w:rFonts w:eastAsia="Times New Roman" w:cstheme="minorHAnsi"/>
          <w:bCs/>
          <w:lang w:eastAsia="nl-BE"/>
        </w:rPr>
        <w:t>eventueel</w:t>
      </w:r>
      <w:r w:rsidR="00E14DBC">
        <w:rPr>
          <w:rFonts w:eastAsia="Times New Roman" w:cstheme="minorHAnsi"/>
          <w:bCs/>
          <w:lang w:eastAsia="nl-BE"/>
        </w:rPr>
        <w:t xml:space="preserve"> </w:t>
      </w:r>
      <w:r w:rsidR="00A80EC2">
        <w:rPr>
          <w:rFonts w:eastAsia="Times New Roman" w:cstheme="minorHAnsi"/>
          <w:bCs/>
          <w:lang w:eastAsia="nl-BE"/>
        </w:rPr>
        <w:t>de nodige aanpassingen.</w:t>
      </w:r>
    </w:p>
    <w:p w14:paraId="7A7237BA" w14:textId="7E7B0355" w:rsidR="001B27EC" w:rsidRPr="00232213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Ervaring in het wer</w:t>
      </w:r>
      <w:r w:rsidR="00A80EC2">
        <w:rPr>
          <w:rFonts w:eastAsia="Times New Roman" w:cstheme="minorHAnsi"/>
          <w:bCs/>
          <w:lang w:eastAsia="nl-BE"/>
        </w:rPr>
        <w:t>ven van fondsen is een pluspunt.</w:t>
      </w:r>
    </w:p>
    <w:p w14:paraId="0AD0D7B4" w14:textId="77777777" w:rsidR="002F080A" w:rsidRPr="002F6388" w:rsidRDefault="002F080A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Voordelen</w:t>
      </w:r>
    </w:p>
    <w:p w14:paraId="08EFD50F" w14:textId="5E841066" w:rsidR="001B27EC" w:rsidRPr="001B27EC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1B27EC">
        <w:rPr>
          <w:rFonts w:cstheme="minorHAnsi"/>
        </w:rPr>
        <w:t xml:space="preserve">Je kan </w:t>
      </w:r>
      <w:r>
        <w:rPr>
          <w:rFonts w:cstheme="minorHAnsi"/>
        </w:rPr>
        <w:t xml:space="preserve">AHOSA vzw </w:t>
      </w:r>
      <w:r w:rsidRPr="00D54E23">
        <w:rPr>
          <w:rFonts w:eastAsia="Times New Roman" w:cstheme="minorHAnsi"/>
          <w:bCs/>
          <w:lang w:eastAsia="nl-BE"/>
        </w:rPr>
        <w:t xml:space="preserve">mee helpen om verder te groeien waardoor we een </w:t>
      </w:r>
      <w:r w:rsidR="00A80EC2" w:rsidRPr="00D54E23">
        <w:rPr>
          <w:rFonts w:eastAsia="Times New Roman" w:cstheme="minorHAnsi"/>
          <w:bCs/>
          <w:lang w:eastAsia="nl-BE"/>
        </w:rPr>
        <w:t xml:space="preserve">nog </w:t>
      </w:r>
      <w:r w:rsidRPr="00D54E23">
        <w:rPr>
          <w:rFonts w:eastAsia="Times New Roman" w:cstheme="minorHAnsi"/>
          <w:bCs/>
          <w:lang w:eastAsia="nl-BE"/>
        </w:rPr>
        <w:t>breder publiek kunnen bereiken</w:t>
      </w:r>
      <w:r w:rsidR="00A80EC2">
        <w:rPr>
          <w:rFonts w:eastAsia="Times New Roman" w:cstheme="minorHAnsi"/>
          <w:bCs/>
          <w:lang w:eastAsia="nl-BE"/>
        </w:rPr>
        <w:t>.</w:t>
      </w:r>
    </w:p>
    <w:p w14:paraId="73CD4A8E" w14:textId="77777777" w:rsidR="001B27EC" w:rsidRPr="001B27EC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1B27EC">
        <w:rPr>
          <w:rFonts w:eastAsia="Times New Roman" w:cstheme="minorHAnsi"/>
          <w:bCs/>
          <w:lang w:eastAsia="nl-BE"/>
        </w:rPr>
        <w:t>J</w:t>
      </w:r>
      <w:r>
        <w:rPr>
          <w:rFonts w:eastAsia="Times New Roman" w:cstheme="minorHAnsi"/>
          <w:bCs/>
          <w:lang w:eastAsia="nl-BE"/>
        </w:rPr>
        <w:t xml:space="preserve">e staat er niet alleen voor, we helpen je om je verder te ontwikkelen als fondsenwerver </w:t>
      </w:r>
    </w:p>
    <w:p w14:paraId="33DC1E4F" w14:textId="77777777" w:rsidR="00A80EC2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1B27EC">
        <w:rPr>
          <w:rFonts w:eastAsia="Times New Roman" w:cstheme="minorHAnsi"/>
          <w:bCs/>
          <w:lang w:eastAsia="nl-BE"/>
        </w:rPr>
        <w:t>Je kan veel doe</w:t>
      </w:r>
      <w:r w:rsidR="00A80EC2">
        <w:rPr>
          <w:rFonts w:eastAsia="Times New Roman" w:cstheme="minorHAnsi"/>
          <w:bCs/>
          <w:lang w:eastAsia="nl-BE"/>
        </w:rPr>
        <w:t>n van</w:t>
      </w:r>
      <w:r w:rsidRPr="001B27EC">
        <w:rPr>
          <w:rFonts w:eastAsia="Times New Roman" w:cstheme="minorHAnsi"/>
          <w:bCs/>
          <w:lang w:eastAsia="nl-BE"/>
        </w:rPr>
        <w:t xml:space="preserve"> thuis</w:t>
      </w:r>
      <w:r w:rsidR="00A80EC2">
        <w:rPr>
          <w:rFonts w:eastAsia="Times New Roman" w:cstheme="minorHAnsi"/>
          <w:bCs/>
          <w:lang w:eastAsia="nl-BE"/>
        </w:rPr>
        <w:t xml:space="preserve"> uit</w:t>
      </w:r>
      <w:r w:rsidRPr="001B27EC">
        <w:rPr>
          <w:rFonts w:eastAsia="Times New Roman" w:cstheme="minorHAnsi"/>
          <w:bCs/>
          <w:lang w:eastAsia="nl-BE"/>
        </w:rPr>
        <w:t xml:space="preserve">. </w:t>
      </w:r>
    </w:p>
    <w:p w14:paraId="25B22CF0" w14:textId="378F50B0" w:rsidR="001B27EC" w:rsidRPr="001B27EC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1B27EC">
        <w:rPr>
          <w:rFonts w:eastAsia="Times New Roman" w:cstheme="minorHAnsi"/>
          <w:bCs/>
          <w:lang w:eastAsia="nl-BE"/>
        </w:rPr>
        <w:t>We organiseren ontmoetingsmomen</w:t>
      </w:r>
      <w:r>
        <w:rPr>
          <w:rFonts w:eastAsia="Times New Roman" w:cstheme="minorHAnsi"/>
          <w:bCs/>
          <w:lang w:eastAsia="nl-BE"/>
        </w:rPr>
        <w:t>ten met de andere vrijwilligers</w:t>
      </w:r>
      <w:r w:rsidR="00A80EC2">
        <w:rPr>
          <w:rFonts w:eastAsia="Times New Roman" w:cstheme="minorHAnsi"/>
          <w:bCs/>
          <w:lang w:eastAsia="nl-BE"/>
        </w:rPr>
        <w:t>.</w:t>
      </w:r>
    </w:p>
    <w:p w14:paraId="3F72B6B3" w14:textId="77777777" w:rsidR="002F080A" w:rsidRPr="002F6388" w:rsidRDefault="002F080A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 w:rsidRPr="002F6388"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>Aanbod</w:t>
      </w:r>
    </w:p>
    <w:p w14:paraId="76F75FE6" w14:textId="77777777" w:rsidR="00D85134" w:rsidRPr="00D54E23" w:rsidRDefault="00D85134" w:rsidP="00D85134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>
        <w:rPr>
          <w:rFonts w:cstheme="minorHAnsi"/>
        </w:rPr>
        <w:t xml:space="preserve">Je wordt vooraf </w:t>
      </w:r>
      <w:r w:rsidRPr="00D54E23">
        <w:rPr>
          <w:rFonts w:eastAsia="Times New Roman" w:cstheme="minorHAnsi"/>
          <w:bCs/>
          <w:lang w:eastAsia="nl-BE"/>
        </w:rPr>
        <w:t>voldoende op de hoogte gebra</w:t>
      </w:r>
      <w:r>
        <w:rPr>
          <w:rFonts w:eastAsia="Times New Roman" w:cstheme="minorHAnsi"/>
          <w:bCs/>
          <w:lang w:eastAsia="nl-BE"/>
        </w:rPr>
        <w:t xml:space="preserve">cht door het team van AHOSA vzw over onze missie, visie en werking zodat die je leidraad vormen. </w:t>
      </w:r>
    </w:p>
    <w:p w14:paraId="3D885850" w14:textId="3155F31F" w:rsidR="002F080A" w:rsidRPr="00A80EC2" w:rsidRDefault="002F080A" w:rsidP="00A80EC2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eastAsia="Times New Roman" w:cstheme="minorHAnsi"/>
          <w:bCs/>
          <w:lang w:eastAsia="nl-BE"/>
        </w:rPr>
      </w:pPr>
      <w:r w:rsidRPr="00D54E23">
        <w:rPr>
          <w:rFonts w:eastAsia="Times New Roman" w:cstheme="minorHAnsi"/>
          <w:bCs/>
          <w:lang w:eastAsia="nl-BE"/>
        </w:rPr>
        <w:t xml:space="preserve">Je krijgt de nodige ondersteuning vanuit het team van </w:t>
      </w:r>
      <w:r w:rsidR="00B06078">
        <w:rPr>
          <w:rFonts w:eastAsia="Times New Roman" w:cstheme="minorHAnsi"/>
          <w:bCs/>
          <w:lang w:eastAsia="nl-BE"/>
        </w:rPr>
        <w:t>AHOSA</w:t>
      </w:r>
      <w:r w:rsidRPr="00D54E23">
        <w:rPr>
          <w:rFonts w:eastAsia="Times New Roman" w:cstheme="minorHAnsi"/>
          <w:bCs/>
          <w:lang w:eastAsia="nl-BE"/>
        </w:rPr>
        <w:t xml:space="preserve"> vzw</w:t>
      </w:r>
      <w:r w:rsidR="00D85134">
        <w:rPr>
          <w:rFonts w:eastAsia="Times New Roman" w:cstheme="minorHAnsi"/>
          <w:bCs/>
          <w:lang w:eastAsia="nl-BE"/>
        </w:rPr>
        <w:t>.</w:t>
      </w:r>
    </w:p>
    <w:p w14:paraId="32B0CE74" w14:textId="0FCECF89" w:rsidR="001B27EC" w:rsidRDefault="001B27EC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cstheme="minorHAnsi"/>
        </w:rPr>
      </w:pPr>
      <w:r w:rsidRPr="00D54E23">
        <w:rPr>
          <w:rFonts w:eastAsia="Times New Roman" w:cstheme="minorHAnsi"/>
          <w:bCs/>
          <w:lang w:eastAsia="nl-BE"/>
        </w:rPr>
        <w:t>Werktijden zijn in overleg</w:t>
      </w:r>
      <w:r w:rsidR="00D85134">
        <w:rPr>
          <w:rFonts w:cstheme="minorHAnsi"/>
        </w:rPr>
        <w:t xml:space="preserve"> met het AHOSA vzw-team.</w:t>
      </w:r>
    </w:p>
    <w:p w14:paraId="3DE0DCE5" w14:textId="77777777" w:rsidR="002F080A" w:rsidRDefault="002F080A" w:rsidP="00D54E23">
      <w:pPr>
        <w:pStyle w:val="Lijstalinea"/>
        <w:numPr>
          <w:ilvl w:val="0"/>
          <w:numId w:val="3"/>
        </w:numPr>
        <w:spacing w:before="100" w:beforeAutospacing="1" w:after="100" w:afterAutospacing="1" w:line="319" w:lineRule="atLeast"/>
        <w:ind w:left="357" w:hanging="357"/>
        <w:rPr>
          <w:rFonts w:cstheme="minorHAnsi"/>
        </w:rPr>
      </w:pPr>
      <w:bookmarkStart w:id="0" w:name="_GoBack"/>
      <w:bookmarkEnd w:id="0"/>
      <w:r w:rsidRPr="00D54E23">
        <w:rPr>
          <w:rFonts w:eastAsia="Times New Roman" w:cstheme="minorHAnsi"/>
          <w:bCs/>
          <w:lang w:eastAsia="nl-BE"/>
        </w:rPr>
        <w:t>Je bent volledig verzekerd via</w:t>
      </w:r>
      <w:r>
        <w:rPr>
          <w:rFonts w:cstheme="minorHAnsi"/>
        </w:rPr>
        <w:t xml:space="preserve"> onze vrijwilligersverzekering</w:t>
      </w:r>
    </w:p>
    <w:p w14:paraId="76871E38" w14:textId="77777777" w:rsidR="002F080A" w:rsidRPr="002F6388" w:rsidRDefault="002F6388" w:rsidP="00D54E23">
      <w:pPr>
        <w:spacing w:before="100" w:beforeAutospacing="1" w:after="100" w:afterAutospacing="1" w:line="319" w:lineRule="atLeast"/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nl-BE"/>
        </w:rPr>
        <w:t xml:space="preserve">Solliciteren? </w:t>
      </w:r>
    </w:p>
    <w:p w14:paraId="389F532A" w14:textId="77777777" w:rsidR="002F080A" w:rsidRDefault="002F080A" w:rsidP="00D54E23">
      <w:pPr>
        <w:rPr>
          <w:rFonts w:cstheme="minorHAnsi"/>
        </w:rPr>
      </w:pPr>
      <w:r>
        <w:rPr>
          <w:rFonts w:cstheme="minorHAnsi"/>
        </w:rPr>
        <w:t xml:space="preserve">Heb je interesse in deze </w:t>
      </w:r>
      <w:r w:rsidR="00FC7A84">
        <w:rPr>
          <w:rFonts w:cstheme="minorHAnsi"/>
        </w:rPr>
        <w:t>vrijwilligers</w:t>
      </w:r>
      <w:r w:rsidR="00F638C5">
        <w:rPr>
          <w:rFonts w:cstheme="minorHAnsi"/>
        </w:rPr>
        <w:t xml:space="preserve">vacature en zou je graag eens op gesprek komen voor een informatief gesprek? </w:t>
      </w:r>
    </w:p>
    <w:p w14:paraId="53463FCF" w14:textId="5E1AF088" w:rsidR="002F080A" w:rsidRDefault="002F080A" w:rsidP="00D54E23">
      <w:pPr>
        <w:rPr>
          <w:rFonts w:cstheme="minorHAnsi"/>
        </w:rPr>
      </w:pPr>
      <w:r>
        <w:rPr>
          <w:rFonts w:cstheme="minorHAnsi"/>
        </w:rPr>
        <w:t xml:space="preserve">Neem </w:t>
      </w:r>
      <w:r w:rsidR="00FC7A84">
        <w:rPr>
          <w:rFonts w:cstheme="minorHAnsi"/>
        </w:rPr>
        <w:t xml:space="preserve">dan </w:t>
      </w:r>
      <w:r>
        <w:rPr>
          <w:rFonts w:cstheme="minorHAnsi"/>
        </w:rPr>
        <w:t xml:space="preserve">contact op via </w:t>
      </w:r>
      <w:hyperlink r:id="rId14" w:history="1">
        <w:r w:rsidRPr="002D284D">
          <w:rPr>
            <w:rStyle w:val="Hyperlink"/>
            <w:rFonts w:cstheme="minorHAnsi"/>
          </w:rPr>
          <w:t>ahosa@sintlievenspoort.be</w:t>
        </w:r>
      </w:hyperlink>
      <w:r>
        <w:rPr>
          <w:rFonts w:cstheme="minorHAnsi"/>
        </w:rPr>
        <w:t xml:space="preserve"> </w:t>
      </w:r>
    </w:p>
    <w:p w14:paraId="490AC1F7" w14:textId="77777777" w:rsidR="002F080A" w:rsidRPr="00424946" w:rsidRDefault="002F080A" w:rsidP="00D54E23">
      <w:pPr>
        <w:rPr>
          <w:rFonts w:cstheme="minorHAnsi"/>
        </w:rPr>
      </w:pPr>
    </w:p>
    <w:p w14:paraId="3CBFEB6F" w14:textId="77777777" w:rsidR="004B7BC1" w:rsidRPr="002B3E5A" w:rsidRDefault="004B7BC1" w:rsidP="00D54E23">
      <w:pPr>
        <w:pStyle w:val="BasicParagraph"/>
        <w:rPr>
          <w:rFonts w:ascii="Roboto" w:hAnsi="Roboto" w:cs="Roboto"/>
          <w:color w:val="3C3C3B"/>
          <w:sz w:val="20"/>
          <w:szCs w:val="20"/>
          <w:lang w:val="nl-BE"/>
        </w:rPr>
      </w:pPr>
    </w:p>
    <w:sectPr w:rsidR="004B7BC1" w:rsidRPr="002B3E5A" w:rsidSect="001131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88C4" w14:textId="77777777" w:rsidR="00282C53" w:rsidRDefault="00282C53" w:rsidP="002B3E5A">
      <w:pPr>
        <w:spacing w:after="0" w:line="240" w:lineRule="auto"/>
      </w:pPr>
      <w:r>
        <w:separator/>
      </w:r>
    </w:p>
  </w:endnote>
  <w:endnote w:type="continuationSeparator" w:id="0">
    <w:p w14:paraId="74E7FD8D" w14:textId="77777777" w:rsidR="00282C53" w:rsidRDefault="00282C53" w:rsidP="002B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BA21" w14:textId="77777777" w:rsidR="00B06078" w:rsidRDefault="00B060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2249" w14:textId="66810953" w:rsidR="002B3E5A" w:rsidRPr="002B3E5A" w:rsidRDefault="00B06078">
    <w:pPr>
      <w:pStyle w:val="Voettekst"/>
      <w:rPr>
        <w:rFonts w:ascii="Roboto Light" w:hAnsi="Roboto Light" w:cs="Arial"/>
        <w:b/>
        <w:color w:val="3C3C3B"/>
        <w:sz w:val="18"/>
        <w:szCs w:val="20"/>
      </w:rPr>
    </w:pPr>
    <w:r>
      <w:rPr>
        <w:rFonts w:ascii="Roboto" w:hAnsi="Roboto" w:cs="Arial"/>
        <w:b/>
        <w:color w:val="E1232A"/>
        <w:sz w:val="18"/>
        <w:szCs w:val="20"/>
      </w:rPr>
      <w:t>AHOSA</w:t>
    </w:r>
    <w:r w:rsidR="002B3E5A" w:rsidRPr="002B3E5A">
      <w:rPr>
        <w:rFonts w:ascii="Roboto" w:hAnsi="Roboto" w:cs="Arial"/>
        <w:b/>
        <w:color w:val="E1232A"/>
        <w:sz w:val="18"/>
        <w:szCs w:val="20"/>
      </w:rPr>
      <w:t xml:space="preserve"> vzw</w:t>
    </w:r>
    <w:r w:rsidR="002B3E5A" w:rsidRPr="002B3E5A">
      <w:rPr>
        <w:rFonts w:ascii="Roboto Light" w:hAnsi="Roboto Light" w:cs="Arial"/>
        <w:color w:val="3C3C3B"/>
        <w:sz w:val="18"/>
        <w:szCs w:val="20"/>
      </w:rPr>
      <w:t xml:space="preserve"> Steun ons op het rekeningnummernr. BE26 4400 3464 4129 </w:t>
    </w:r>
    <w:r w:rsidR="002B3E5A" w:rsidRPr="002B3E5A">
      <w:rPr>
        <w:rFonts w:ascii="Segoe UI Emoji" w:hAnsi="Segoe UI Emoji" w:cs="Segoe UI Emoji"/>
        <w:color w:val="3C3C3B"/>
        <w:sz w:val="18"/>
        <w:szCs w:val="20"/>
      </w:rPr>
      <w:br/>
    </w:r>
    <w:r w:rsidR="002B3E5A" w:rsidRPr="002B3E5A">
      <w:rPr>
        <w:rFonts w:ascii="Roboto Light" w:hAnsi="Roboto Light" w:cs="Segoe UI Emoji"/>
        <w:color w:val="3C3C3B"/>
        <w:sz w:val="18"/>
        <w:szCs w:val="20"/>
      </w:rPr>
      <w:t>Like ons op facebook.com/ahosa.vzw |</w:t>
    </w:r>
    <w:r w:rsidR="002B3E5A" w:rsidRPr="002B3E5A">
      <w:rPr>
        <w:rFonts w:ascii="Segoe UI Emoji" w:hAnsi="Segoe UI Emoji" w:cs="Segoe UI Emoji"/>
        <w:color w:val="3C3C3B"/>
        <w:sz w:val="18"/>
        <w:szCs w:val="20"/>
      </w:rPr>
      <w:t xml:space="preserve"> </w:t>
    </w:r>
    <w:r w:rsidR="002B3E5A" w:rsidRPr="002B3E5A">
      <w:rPr>
        <w:rFonts w:ascii="Roboto Light" w:hAnsi="Roboto Light" w:cs="Segoe UI Emoji"/>
        <w:color w:val="3C3C3B"/>
        <w:sz w:val="18"/>
        <w:szCs w:val="20"/>
      </w:rPr>
      <w:t>Volg ons op @AhosaVzw.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215FF" w14:textId="77777777" w:rsidR="00B06078" w:rsidRDefault="00B060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10E57" w14:textId="77777777" w:rsidR="00282C53" w:rsidRDefault="00282C53" w:rsidP="002B3E5A">
      <w:pPr>
        <w:spacing w:after="0" w:line="240" w:lineRule="auto"/>
      </w:pPr>
      <w:r>
        <w:separator/>
      </w:r>
    </w:p>
  </w:footnote>
  <w:footnote w:type="continuationSeparator" w:id="0">
    <w:p w14:paraId="01BE71D1" w14:textId="77777777" w:rsidR="00282C53" w:rsidRDefault="00282C53" w:rsidP="002B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6ACD5" w14:textId="77777777" w:rsidR="00B06078" w:rsidRDefault="00B060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6C01" w14:textId="77777777" w:rsidR="002B3E5A" w:rsidRDefault="002B3E5A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21F67" wp14:editId="0CAB885D">
              <wp:simplePos x="0" y="0"/>
              <wp:positionH relativeFrom="margin">
                <wp:align>center</wp:align>
              </wp:positionH>
              <wp:positionV relativeFrom="paragraph">
                <wp:posOffset>-582930</wp:posOffset>
              </wp:positionV>
              <wp:extent cx="4676775" cy="266700"/>
              <wp:effectExtent l="0" t="0" r="9525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6775" cy="266700"/>
                      </a:xfrm>
                      <a:prstGeom prst="rect">
                        <a:avLst/>
                      </a:prstGeom>
                      <a:solidFill>
                        <a:srgbClr val="E12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3639A" id="Rechthoek 2" o:spid="_x0000_s1026" style="position:absolute;margin-left:0;margin-top:-45.9pt;width:368.25pt;height:2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" fillcolor="#e1232a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068B" w14:textId="77777777" w:rsidR="00B06078" w:rsidRDefault="00B060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287"/>
    <w:multiLevelType w:val="multilevel"/>
    <w:tmpl w:val="794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B7F43"/>
    <w:multiLevelType w:val="hybridMultilevel"/>
    <w:tmpl w:val="1452CD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5ECE"/>
    <w:multiLevelType w:val="hybridMultilevel"/>
    <w:tmpl w:val="87681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3430"/>
    <w:multiLevelType w:val="multilevel"/>
    <w:tmpl w:val="BC4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50822"/>
    <w:multiLevelType w:val="hybridMultilevel"/>
    <w:tmpl w:val="7F344A4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52624"/>
    <w:multiLevelType w:val="hybridMultilevel"/>
    <w:tmpl w:val="D730CC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F6670"/>
    <w:multiLevelType w:val="multilevel"/>
    <w:tmpl w:val="5A18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34213"/>
    <w:multiLevelType w:val="hybridMultilevel"/>
    <w:tmpl w:val="347CE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2C46"/>
    <w:multiLevelType w:val="hybridMultilevel"/>
    <w:tmpl w:val="65B40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0A"/>
    <w:rsid w:val="001102B0"/>
    <w:rsid w:val="001131A0"/>
    <w:rsid w:val="00156197"/>
    <w:rsid w:val="001B27EC"/>
    <w:rsid w:val="001E3CA5"/>
    <w:rsid w:val="00200CE3"/>
    <w:rsid w:val="00282C53"/>
    <w:rsid w:val="002B3E5A"/>
    <w:rsid w:val="002E5AE5"/>
    <w:rsid w:val="002F080A"/>
    <w:rsid w:val="002F6388"/>
    <w:rsid w:val="00301037"/>
    <w:rsid w:val="00361D5A"/>
    <w:rsid w:val="003858A8"/>
    <w:rsid w:val="003C5484"/>
    <w:rsid w:val="00445B04"/>
    <w:rsid w:val="004B7BC1"/>
    <w:rsid w:val="004C174F"/>
    <w:rsid w:val="004C17AF"/>
    <w:rsid w:val="005145AF"/>
    <w:rsid w:val="0054448F"/>
    <w:rsid w:val="00563B6F"/>
    <w:rsid w:val="006572AD"/>
    <w:rsid w:val="00731D28"/>
    <w:rsid w:val="00735A47"/>
    <w:rsid w:val="0086188C"/>
    <w:rsid w:val="008866C7"/>
    <w:rsid w:val="008E1CC5"/>
    <w:rsid w:val="00915A2C"/>
    <w:rsid w:val="009E1CC8"/>
    <w:rsid w:val="00A80EC2"/>
    <w:rsid w:val="00AA4FDD"/>
    <w:rsid w:val="00AC318E"/>
    <w:rsid w:val="00B06078"/>
    <w:rsid w:val="00BB2036"/>
    <w:rsid w:val="00BD3EDF"/>
    <w:rsid w:val="00C1795B"/>
    <w:rsid w:val="00C84E74"/>
    <w:rsid w:val="00D54E23"/>
    <w:rsid w:val="00D64ED2"/>
    <w:rsid w:val="00D85134"/>
    <w:rsid w:val="00DA2790"/>
    <w:rsid w:val="00DD4DB8"/>
    <w:rsid w:val="00E14DBC"/>
    <w:rsid w:val="00EA4228"/>
    <w:rsid w:val="00F638C5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B1860"/>
  <w15:docId w15:val="{E93E6A46-189F-40B7-9DF3-D048FAA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F0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DA27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4B7BC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B7BC1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2B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E5A"/>
  </w:style>
  <w:style w:type="paragraph" w:styleId="Voettekst">
    <w:name w:val="footer"/>
    <w:basedOn w:val="Standaard"/>
    <w:link w:val="VoettekstChar"/>
    <w:uiPriority w:val="99"/>
    <w:unhideWhenUsed/>
    <w:rsid w:val="002B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E5A"/>
  </w:style>
  <w:style w:type="character" w:customStyle="1" w:styleId="Kop1Char">
    <w:name w:val="Kop 1 Char"/>
    <w:basedOn w:val="Standaardalinea-lettertype"/>
    <w:link w:val="Kop1"/>
    <w:uiPriority w:val="9"/>
    <w:rsid w:val="002F080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Lijstalinea">
    <w:name w:val="List Paragraph"/>
    <w:basedOn w:val="Standaard"/>
    <w:uiPriority w:val="34"/>
    <w:qFormat/>
    <w:rsid w:val="002F08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D2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3B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3B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3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3B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3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osa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hosa@sintlievenspoort.b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e\Downloads\Ahosa%20vzw%20Brief%20(8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7628D6DA6748AB34C02756110003" ma:contentTypeVersion="10" ma:contentTypeDescription="Een nieuw document maken." ma:contentTypeScope="" ma:versionID="58eb64d773f9f5ce17212b1a7723eaac">
  <xsd:schema xmlns:xsd="http://www.w3.org/2001/XMLSchema" xmlns:xs="http://www.w3.org/2001/XMLSchema" xmlns:p="http://schemas.microsoft.com/office/2006/metadata/properties" xmlns:ns3="3b23d7fb-4c61-433a-b97f-8edc427f72d4" xmlns:ns4="ffb46861-27d3-4a2b-8ca7-f66523f27837" targetNamespace="http://schemas.microsoft.com/office/2006/metadata/properties" ma:root="true" ma:fieldsID="307c216a88ae5d3bf72c70c1aca5cf71" ns3:_="" ns4:_="">
    <xsd:import namespace="3b23d7fb-4c61-433a-b97f-8edc427f72d4"/>
    <xsd:import namespace="ffb46861-27d3-4a2b-8ca7-f66523f27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3d7fb-4c61-433a-b97f-8edc427f7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46861-27d3-4a2b-8ca7-f66523f27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9B88-E9F3-4237-A2A3-E90B5B31A7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b23d7fb-4c61-433a-b97f-8edc427f72d4"/>
    <ds:schemaRef ds:uri="ffb46861-27d3-4a2b-8ca7-f66523f278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641D9F-D6C8-4571-AD91-639F3571F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52869-B8DF-49FC-99AF-84A888AE8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3d7fb-4c61-433a-b97f-8edc427f72d4"/>
    <ds:schemaRef ds:uri="ffb46861-27d3-4a2b-8ca7-f66523f27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FBC9F-22FB-4073-9047-B7DAB139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Ahosa vzw Brief (8)</Template>
  <TotalTime>34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Leemans</dc:creator>
  <cp:keywords/>
  <dc:description/>
  <cp:lastModifiedBy>Rebecca Leemans</cp:lastModifiedBy>
  <cp:revision>12</cp:revision>
  <cp:lastPrinted>2018-10-15T11:16:00Z</cp:lastPrinted>
  <dcterms:created xsi:type="dcterms:W3CDTF">2020-09-28T08:59:00Z</dcterms:created>
  <dcterms:modified xsi:type="dcterms:W3CDTF">2020-10-06T05:53:00Z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0x01010071AD7628D6DA6748AB34C02756110003</vt:lpwstr>
  </property>
</Properties>
</file>