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8094" w14:textId="77777777" w:rsidR="00DA2790" w:rsidRPr="002B3E5A" w:rsidRDefault="004B7BC1" w:rsidP="004B7BC1">
      <w:pPr>
        <w:pStyle w:val="BasicParagraph"/>
        <w:spacing w:line="240" w:lineRule="auto"/>
        <w:ind w:left="426"/>
        <w:jc w:val="right"/>
        <w:rPr>
          <w:rFonts w:ascii="Roboto" w:hAnsi="Roboto" w:cs="Roboto"/>
          <w:b/>
          <w:bCs/>
          <w:color w:val="E1232A"/>
          <w:sz w:val="18"/>
          <w:szCs w:val="18"/>
          <w:lang w:val="nl-BE"/>
        </w:rPr>
      </w:pPr>
      <w:r w:rsidRPr="002B3E5A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9B7DED6" wp14:editId="0DEC8599">
            <wp:simplePos x="0" y="0"/>
            <wp:positionH relativeFrom="column">
              <wp:posOffset>-19050</wp:posOffset>
            </wp:positionH>
            <wp:positionV relativeFrom="paragraph">
              <wp:posOffset>62230</wp:posOffset>
            </wp:positionV>
            <wp:extent cx="2405911" cy="7524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1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90" w:rsidRPr="002B3E5A">
        <w:rPr>
          <w:rFonts w:ascii="Roboto" w:hAnsi="Roboto" w:cs="Roboto"/>
          <w:b/>
          <w:bCs/>
          <w:color w:val="E1232A"/>
          <w:lang w:val="nl-BE"/>
        </w:rPr>
        <w:t>AHOSA VZW</w:t>
      </w:r>
    </w:p>
    <w:p w14:paraId="03CF70FB" w14:textId="77777777" w:rsidR="001131A0" w:rsidRPr="008E1CC5" w:rsidRDefault="001131A0" w:rsidP="001131A0">
      <w:pPr>
        <w:pStyle w:val="BasicParagraph"/>
        <w:ind w:left="426"/>
        <w:jc w:val="right"/>
        <w:rPr>
          <w:rFonts w:asciiTheme="minorHAnsi" w:hAnsiTheme="minorHAnsi" w:cstheme="minorHAnsi"/>
          <w:color w:val="3C3C3B"/>
          <w:sz w:val="22"/>
          <w:szCs w:val="22"/>
        </w:rPr>
      </w:pPr>
      <w:proofErr w:type="spellStart"/>
      <w:r w:rsidRPr="008E1CC5">
        <w:rPr>
          <w:rFonts w:asciiTheme="minorHAnsi" w:hAnsiTheme="minorHAnsi" w:cstheme="minorHAnsi"/>
          <w:color w:val="3C3C3B"/>
          <w:sz w:val="22"/>
          <w:szCs w:val="22"/>
        </w:rPr>
        <w:t>Sint-Lievenspoortstraat</w:t>
      </w:r>
      <w:proofErr w:type="spellEnd"/>
      <w:r w:rsidRPr="008E1CC5">
        <w:rPr>
          <w:rFonts w:asciiTheme="minorHAnsi" w:hAnsiTheme="minorHAnsi" w:cstheme="minorHAnsi"/>
          <w:color w:val="3C3C3B"/>
          <w:sz w:val="22"/>
          <w:szCs w:val="22"/>
        </w:rPr>
        <w:t xml:space="preserve"> 117 </w:t>
      </w:r>
    </w:p>
    <w:p w14:paraId="482DFE09" w14:textId="77777777" w:rsidR="001131A0" w:rsidRPr="008E1CC5" w:rsidRDefault="001131A0" w:rsidP="001131A0">
      <w:pPr>
        <w:pStyle w:val="BasicParagraph"/>
        <w:ind w:left="426"/>
        <w:jc w:val="right"/>
        <w:rPr>
          <w:rFonts w:asciiTheme="minorHAnsi" w:hAnsiTheme="minorHAnsi" w:cstheme="minorHAnsi"/>
          <w:color w:val="3C3C3B"/>
          <w:sz w:val="22"/>
          <w:szCs w:val="22"/>
        </w:rPr>
      </w:pPr>
      <w:r w:rsidRPr="008E1CC5">
        <w:rPr>
          <w:rFonts w:asciiTheme="minorHAnsi" w:hAnsiTheme="minorHAnsi" w:cstheme="minorHAnsi"/>
          <w:color w:val="3C3C3B"/>
          <w:sz w:val="22"/>
          <w:szCs w:val="22"/>
        </w:rPr>
        <w:t>9000 Gent</w:t>
      </w:r>
    </w:p>
    <w:p w14:paraId="27778998" w14:textId="77777777" w:rsidR="001131A0" w:rsidRPr="008E1CC5" w:rsidRDefault="001131A0" w:rsidP="001131A0">
      <w:pPr>
        <w:pStyle w:val="BasicParagraph"/>
        <w:ind w:left="426"/>
        <w:jc w:val="right"/>
        <w:rPr>
          <w:rFonts w:asciiTheme="minorHAnsi" w:hAnsiTheme="minorHAnsi" w:cstheme="minorHAnsi"/>
          <w:color w:val="3C3C3B"/>
          <w:sz w:val="22"/>
          <w:szCs w:val="22"/>
        </w:rPr>
      </w:pPr>
      <w:proofErr w:type="spellStart"/>
      <w:r w:rsidRPr="008E1CC5">
        <w:rPr>
          <w:rFonts w:asciiTheme="minorHAnsi" w:hAnsiTheme="minorHAnsi" w:cstheme="minorHAnsi"/>
          <w:color w:val="3C3C3B"/>
          <w:sz w:val="22"/>
          <w:szCs w:val="22"/>
        </w:rPr>
        <w:t>Ondernemingsnummer</w:t>
      </w:r>
      <w:proofErr w:type="spellEnd"/>
      <w:r w:rsidRPr="008E1CC5">
        <w:rPr>
          <w:rFonts w:asciiTheme="minorHAnsi" w:hAnsiTheme="minorHAnsi" w:cstheme="minorHAnsi"/>
          <w:color w:val="3C3C3B"/>
          <w:sz w:val="22"/>
          <w:szCs w:val="22"/>
        </w:rPr>
        <w:t>: 450208375 </w:t>
      </w:r>
      <w:r w:rsidRPr="008E1CC5">
        <w:rPr>
          <w:rFonts w:asciiTheme="minorHAnsi" w:hAnsiTheme="minorHAnsi" w:cstheme="minorHAnsi"/>
          <w:color w:val="3C3C3B"/>
          <w:sz w:val="22"/>
          <w:szCs w:val="22"/>
        </w:rPr>
        <w:br/>
        <w:t>RPR - </w:t>
      </w:r>
      <w:proofErr w:type="spellStart"/>
      <w:r w:rsidRPr="008E1CC5">
        <w:rPr>
          <w:rFonts w:asciiTheme="minorHAnsi" w:hAnsiTheme="minorHAnsi" w:cstheme="minorHAnsi"/>
          <w:color w:val="3C3C3B"/>
          <w:sz w:val="22"/>
          <w:szCs w:val="22"/>
        </w:rPr>
        <w:t>Ondernemingsrechtbank</w:t>
      </w:r>
      <w:proofErr w:type="spellEnd"/>
      <w:r w:rsidRPr="008E1CC5">
        <w:rPr>
          <w:rFonts w:asciiTheme="minorHAnsi" w:hAnsiTheme="minorHAnsi" w:cstheme="minorHAnsi"/>
          <w:color w:val="3C3C3B"/>
          <w:sz w:val="22"/>
          <w:szCs w:val="22"/>
        </w:rPr>
        <w:t xml:space="preserve"> Gent</w:t>
      </w:r>
    </w:p>
    <w:p w14:paraId="2FE65C65" w14:textId="77777777" w:rsidR="001131A0" w:rsidRPr="008E1CC5" w:rsidRDefault="001131A0" w:rsidP="001131A0">
      <w:pPr>
        <w:pStyle w:val="BasicParagraph"/>
        <w:ind w:left="426"/>
        <w:jc w:val="right"/>
        <w:rPr>
          <w:rFonts w:asciiTheme="minorHAnsi" w:hAnsiTheme="minorHAnsi" w:cstheme="minorHAnsi"/>
          <w:color w:val="3C3C3B"/>
          <w:sz w:val="22"/>
          <w:szCs w:val="22"/>
        </w:rPr>
      </w:pPr>
      <w:r w:rsidRPr="008E1CC5">
        <w:rPr>
          <w:rFonts w:asciiTheme="minorHAnsi" w:hAnsiTheme="minorHAnsi" w:cstheme="minorHAnsi"/>
          <w:color w:val="3C3C3B"/>
          <w:sz w:val="22"/>
          <w:szCs w:val="22"/>
        </w:rPr>
        <w:t>09 268 26 26</w:t>
      </w:r>
    </w:p>
    <w:p w14:paraId="33734FCE" w14:textId="77777777" w:rsidR="00156197" w:rsidRPr="008E1CC5" w:rsidRDefault="00A65102" w:rsidP="004B7BC1">
      <w:pPr>
        <w:spacing w:after="0" w:line="240" w:lineRule="auto"/>
        <w:jc w:val="right"/>
        <w:rPr>
          <w:rFonts w:cstheme="minorHAnsi"/>
          <w:color w:val="E1232A"/>
        </w:rPr>
      </w:pPr>
      <w:hyperlink r:id="rId13" w:history="1">
        <w:r w:rsidR="004B7BC1" w:rsidRPr="008E1CC5">
          <w:rPr>
            <w:rStyle w:val="Hyperlink"/>
            <w:rFonts w:cstheme="minorHAnsi"/>
            <w:color w:val="E1232A"/>
          </w:rPr>
          <w:t>www.ahosa.be</w:t>
        </w:r>
      </w:hyperlink>
    </w:p>
    <w:p w14:paraId="69C965C1" w14:textId="77777777" w:rsidR="004B7BC1" w:rsidRPr="008E1CC5" w:rsidRDefault="002F080A" w:rsidP="004B7BC1">
      <w:pPr>
        <w:spacing w:after="480" w:line="240" w:lineRule="auto"/>
        <w:jc w:val="right"/>
        <w:rPr>
          <w:rFonts w:cstheme="minorHAnsi"/>
          <w:color w:val="E1232A"/>
        </w:rPr>
      </w:pPr>
      <w:r w:rsidRPr="008E1CC5">
        <w:rPr>
          <w:rStyle w:val="Hyperlink"/>
          <w:rFonts w:cstheme="minorHAnsi"/>
          <w:color w:val="E1232A"/>
        </w:rPr>
        <w:t>ahosa@sintlievenspoort.be</w:t>
      </w:r>
    </w:p>
    <w:p w14:paraId="6E5187BC" w14:textId="0DF23420" w:rsidR="002F080A" w:rsidRPr="00424946" w:rsidRDefault="00731D28" w:rsidP="001131A0">
      <w:pPr>
        <w:pStyle w:val="Kop1"/>
        <w:rPr>
          <w:color w:val="C00000"/>
        </w:rPr>
      </w:pPr>
      <w:r>
        <w:rPr>
          <w:color w:val="C00000"/>
        </w:rPr>
        <w:t>V</w:t>
      </w:r>
      <w:r w:rsidR="00FC7A84">
        <w:rPr>
          <w:color w:val="C00000"/>
        </w:rPr>
        <w:t>rijwilligersv</w:t>
      </w:r>
      <w:r w:rsidR="001131A0">
        <w:rPr>
          <w:color w:val="C00000"/>
        </w:rPr>
        <w:t xml:space="preserve">acature </w:t>
      </w:r>
      <w:r w:rsidR="001C3FED">
        <w:rPr>
          <w:color w:val="C00000"/>
        </w:rPr>
        <w:t>medewerker communicatie</w:t>
      </w:r>
    </w:p>
    <w:p w14:paraId="48D12358" w14:textId="051AF07A" w:rsidR="002F080A" w:rsidRPr="002F6388" w:rsidRDefault="002737E7" w:rsidP="00D54E23">
      <w:pPr>
        <w:spacing w:before="100" w:beforeAutospacing="1" w:after="100" w:afterAutospacing="1" w:line="319" w:lineRule="atLeast"/>
        <w:rPr>
          <w:rFonts w:eastAsia="Times New Roman" w:cstheme="minorHAnsi"/>
          <w:sz w:val="28"/>
          <w:szCs w:val="28"/>
          <w:u w:val="single"/>
          <w:lang w:eastAsia="nl-BE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AHOSA</w:t>
      </w:r>
      <w:r w:rsidR="002F080A"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 xml:space="preserve"> vzw?</w:t>
      </w:r>
    </w:p>
    <w:p w14:paraId="54BF8CE1" w14:textId="73F409B2" w:rsidR="00233CCB" w:rsidRDefault="00233CCB" w:rsidP="00233CCB">
      <w:r>
        <w:t xml:space="preserve">AHOSA vzw werkt rond één thema: slechthorendheid/doofheid. Hierbij wordt één doel beoogd: inclusie van slechthorende/dove mensen die communiceren in gesproken taal in de samenleving. Meer dan 600.000 Vlamingen zijn doof/slechthorend, daarvan communiceert bijna 99 procent in gesproken taal. </w:t>
      </w:r>
      <w:r>
        <w:br/>
        <w:t>Op onze website www.ahosa.be vind je alle info terug over onze organisatie en ook uitgebreide informatie over alles wat met slechthorendheid te maken heeft.</w:t>
      </w:r>
    </w:p>
    <w:p w14:paraId="597BDE56" w14:textId="77777777" w:rsidR="002F080A" w:rsidRPr="002F6388" w:rsidRDefault="002F080A" w:rsidP="00D54E23">
      <w:pPr>
        <w:spacing w:before="100" w:beforeAutospacing="1" w:after="100" w:afterAutospacing="1" w:line="319" w:lineRule="atLeast"/>
        <w:rPr>
          <w:rFonts w:cstheme="minorHAnsi"/>
          <w:b/>
          <w:u w:val="singl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Functie</w:t>
      </w:r>
    </w:p>
    <w:p w14:paraId="000D7059" w14:textId="19F3A133" w:rsidR="00AA4FDD" w:rsidRDefault="005F069D" w:rsidP="00D54E23">
      <w:pPr>
        <w:spacing w:before="100" w:beforeAutospacing="1" w:after="100" w:afterAutospacing="1" w:line="319" w:lineRule="atLeast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Medewerker communicatie </w:t>
      </w:r>
    </w:p>
    <w:p w14:paraId="1E9BC2E0" w14:textId="77777777" w:rsidR="002F080A" w:rsidRPr="002F6388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Wat wordt er van jou verwacht?</w:t>
      </w:r>
    </w:p>
    <w:p w14:paraId="5EFB947B" w14:textId="4C0E7A37" w:rsidR="005F069D" w:rsidRDefault="005F069D" w:rsidP="002E0B14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5F069D">
        <w:rPr>
          <w:rFonts w:eastAsia="Times New Roman" w:cstheme="minorHAnsi"/>
          <w:bCs/>
          <w:lang w:eastAsia="nl-BE"/>
        </w:rPr>
        <w:t xml:space="preserve">Je </w:t>
      </w:r>
      <w:r>
        <w:rPr>
          <w:rFonts w:eastAsia="Times New Roman" w:cstheme="minorHAnsi"/>
          <w:bCs/>
          <w:lang w:eastAsia="nl-BE"/>
        </w:rPr>
        <w:t>werkt</w:t>
      </w:r>
      <w:r w:rsidRPr="005F069D">
        <w:rPr>
          <w:rFonts w:eastAsia="Times New Roman" w:cstheme="minorHAnsi"/>
          <w:bCs/>
          <w:lang w:eastAsia="nl-BE"/>
        </w:rPr>
        <w:t xml:space="preserve"> </w:t>
      </w:r>
      <w:r>
        <w:rPr>
          <w:rFonts w:eastAsia="Times New Roman" w:cstheme="minorHAnsi"/>
          <w:bCs/>
          <w:lang w:eastAsia="nl-BE"/>
        </w:rPr>
        <w:t xml:space="preserve">mee </w:t>
      </w:r>
      <w:r w:rsidRPr="005F069D">
        <w:rPr>
          <w:rFonts w:eastAsia="Times New Roman" w:cstheme="minorHAnsi"/>
          <w:bCs/>
          <w:lang w:eastAsia="nl-BE"/>
        </w:rPr>
        <w:t xml:space="preserve">een communicatieplan </w:t>
      </w:r>
      <w:r>
        <w:rPr>
          <w:rFonts w:eastAsia="Times New Roman" w:cstheme="minorHAnsi"/>
          <w:bCs/>
          <w:lang w:eastAsia="nl-BE"/>
        </w:rPr>
        <w:t xml:space="preserve">uit </w:t>
      </w:r>
      <w:r w:rsidRPr="005F069D">
        <w:rPr>
          <w:rFonts w:eastAsia="Times New Roman" w:cstheme="minorHAnsi"/>
          <w:bCs/>
          <w:lang w:eastAsia="nl-BE"/>
        </w:rPr>
        <w:t xml:space="preserve">voor de activiteiten en werking van </w:t>
      </w:r>
      <w:r>
        <w:rPr>
          <w:rFonts w:eastAsia="Times New Roman" w:cstheme="minorHAnsi"/>
          <w:bCs/>
          <w:lang w:eastAsia="nl-BE"/>
        </w:rPr>
        <w:t xml:space="preserve">AHOSA vzw in nauw contact met het AHOSA vzw-team </w:t>
      </w:r>
      <w:r w:rsidR="005C3241">
        <w:rPr>
          <w:rFonts w:eastAsia="Times New Roman" w:cstheme="minorHAnsi"/>
          <w:bCs/>
          <w:lang w:eastAsia="nl-BE"/>
        </w:rPr>
        <w:t>en vrijwilligers.</w:t>
      </w:r>
    </w:p>
    <w:p w14:paraId="4F2DF8CA" w14:textId="4CB7FAD8" w:rsidR="005F069D" w:rsidRPr="005F069D" w:rsidRDefault="005F069D" w:rsidP="002E0B14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</w:t>
      </w:r>
      <w:r w:rsidRPr="005F069D">
        <w:rPr>
          <w:rFonts w:eastAsia="Times New Roman" w:cstheme="minorHAnsi"/>
          <w:bCs/>
          <w:lang w:eastAsia="nl-BE"/>
        </w:rPr>
        <w:t xml:space="preserve">e creëert inspirerende en relevante content </w:t>
      </w:r>
      <w:r w:rsidR="002E0B14">
        <w:rPr>
          <w:rFonts w:eastAsia="Times New Roman" w:cstheme="minorHAnsi"/>
          <w:bCs/>
          <w:lang w:eastAsia="nl-BE"/>
        </w:rPr>
        <w:t xml:space="preserve">om te posten op onze </w:t>
      </w:r>
      <w:r>
        <w:rPr>
          <w:rFonts w:eastAsia="Times New Roman" w:cstheme="minorHAnsi"/>
          <w:bCs/>
          <w:lang w:eastAsia="nl-BE"/>
        </w:rPr>
        <w:t>social media kanalen (</w:t>
      </w:r>
      <w:r w:rsidRPr="005F069D">
        <w:rPr>
          <w:rFonts w:eastAsia="Times New Roman" w:cstheme="minorHAnsi"/>
          <w:bCs/>
          <w:lang w:eastAsia="nl-BE"/>
        </w:rPr>
        <w:t xml:space="preserve">Facebook, Instagram en </w:t>
      </w:r>
      <w:r>
        <w:rPr>
          <w:rFonts w:eastAsia="Times New Roman" w:cstheme="minorHAnsi"/>
          <w:bCs/>
          <w:lang w:eastAsia="nl-BE"/>
        </w:rPr>
        <w:t>Twitter</w:t>
      </w:r>
      <w:r w:rsidR="002E0B14">
        <w:rPr>
          <w:rFonts w:eastAsia="Times New Roman" w:cstheme="minorHAnsi"/>
          <w:bCs/>
          <w:lang w:eastAsia="nl-BE"/>
        </w:rPr>
        <w:t>)</w:t>
      </w:r>
      <w:r w:rsidR="005C3241">
        <w:rPr>
          <w:rFonts w:eastAsia="Times New Roman" w:cstheme="minorHAnsi"/>
          <w:bCs/>
          <w:lang w:eastAsia="nl-BE"/>
        </w:rPr>
        <w:t>.</w:t>
      </w:r>
    </w:p>
    <w:p w14:paraId="12D1DBE8" w14:textId="50B89E67" w:rsidR="005C3241" w:rsidRPr="005C3241" w:rsidRDefault="005F069D" w:rsidP="005C3241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5F069D">
        <w:rPr>
          <w:rFonts w:eastAsia="Times New Roman" w:cstheme="minorHAnsi"/>
          <w:bCs/>
          <w:lang w:eastAsia="nl-BE"/>
        </w:rPr>
        <w:t>Je kan ons verrassen met vernieuwende maar haalbare maniere</w:t>
      </w:r>
      <w:r w:rsidR="005C3241">
        <w:rPr>
          <w:rFonts w:eastAsia="Times New Roman" w:cstheme="minorHAnsi"/>
          <w:bCs/>
          <w:lang w:eastAsia="nl-BE"/>
        </w:rPr>
        <w:t>n om onze doelgroep te bereiken</w:t>
      </w:r>
    </w:p>
    <w:p w14:paraId="03193C6D" w14:textId="77777777" w:rsidR="005F069D" w:rsidRPr="005F069D" w:rsidRDefault="005F069D" w:rsidP="002E0B14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5F069D">
        <w:rPr>
          <w:rFonts w:eastAsia="Times New Roman" w:cstheme="minorHAnsi"/>
          <w:bCs/>
          <w:lang w:eastAsia="nl-BE"/>
        </w:rPr>
        <w:t>Je verzamelt en analyseert de resultaten van onze kanalen.</w:t>
      </w:r>
    </w:p>
    <w:p w14:paraId="50AF977B" w14:textId="490CF72C" w:rsidR="005F069D" w:rsidRPr="002E0B14" w:rsidRDefault="005F069D" w:rsidP="002E0B14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5F069D">
        <w:rPr>
          <w:rFonts w:eastAsia="Times New Roman" w:cstheme="minorHAnsi"/>
          <w:bCs/>
          <w:lang w:eastAsia="nl-BE"/>
        </w:rPr>
        <w:t>Je doet voorstellen om ons sociale media aanbod te vergroten en werkt deze uit.</w:t>
      </w:r>
    </w:p>
    <w:p w14:paraId="7B32BBAC" w14:textId="60D4D960" w:rsidR="00233CCB" w:rsidRPr="00424946" w:rsidRDefault="00233CCB" w:rsidP="00233CCB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Je communiceert met</w:t>
      </w:r>
      <w:r w:rsidRPr="00424946">
        <w:rPr>
          <w:rFonts w:eastAsia="Times New Roman" w:cstheme="minorHAnsi"/>
          <w:bCs/>
          <w:lang w:eastAsia="nl-BE"/>
        </w:rPr>
        <w:t xml:space="preserve"> het d</w:t>
      </w:r>
      <w:r>
        <w:rPr>
          <w:rFonts w:eastAsia="Times New Roman" w:cstheme="minorHAnsi"/>
          <w:bCs/>
          <w:lang w:eastAsia="nl-BE"/>
        </w:rPr>
        <w:t xml:space="preserve">agelijks bestuur van </w:t>
      </w:r>
      <w:r w:rsidR="002737E7">
        <w:rPr>
          <w:rFonts w:eastAsia="Times New Roman" w:cstheme="minorHAnsi"/>
          <w:bCs/>
          <w:lang w:eastAsia="nl-BE"/>
        </w:rPr>
        <w:t>AHOSA</w:t>
      </w:r>
      <w:r>
        <w:rPr>
          <w:rFonts w:eastAsia="Times New Roman" w:cstheme="minorHAnsi"/>
          <w:bCs/>
          <w:lang w:eastAsia="nl-BE"/>
        </w:rPr>
        <w:t xml:space="preserve"> vzw over de stappen die je wil ondernemen. </w:t>
      </w:r>
    </w:p>
    <w:p w14:paraId="7A43A239" w14:textId="5291900D" w:rsidR="002F080A" w:rsidRPr="0024698A" w:rsidRDefault="0054448F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Je bent of wordt lid </w:t>
      </w:r>
      <w:r w:rsidR="005C3241">
        <w:rPr>
          <w:rFonts w:eastAsia="Times New Roman" w:cstheme="minorHAnsi"/>
          <w:bCs/>
          <w:lang w:eastAsia="nl-BE"/>
        </w:rPr>
        <w:t xml:space="preserve">van </w:t>
      </w:r>
      <w:r w:rsidR="002737E7">
        <w:rPr>
          <w:rFonts w:eastAsia="Times New Roman" w:cstheme="minorHAnsi"/>
          <w:bCs/>
          <w:lang w:eastAsia="nl-BE"/>
        </w:rPr>
        <w:t>AHOSA</w:t>
      </w:r>
      <w:r w:rsidR="005C3241">
        <w:rPr>
          <w:rFonts w:eastAsia="Times New Roman" w:cstheme="minorHAnsi"/>
          <w:bCs/>
          <w:lang w:eastAsia="nl-BE"/>
        </w:rPr>
        <w:t xml:space="preserve"> vzw.</w:t>
      </w:r>
    </w:p>
    <w:p w14:paraId="0FB36450" w14:textId="77777777" w:rsidR="002F080A" w:rsidRPr="00424946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Profiel</w:t>
      </w:r>
    </w:p>
    <w:p w14:paraId="4E14597A" w14:textId="7BBBB042" w:rsidR="002E0B14" w:rsidRDefault="002E0B14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2E0B14">
        <w:rPr>
          <w:rFonts w:eastAsia="Times New Roman" w:cstheme="minorHAnsi"/>
          <w:bCs/>
          <w:lang w:eastAsia="nl-BE"/>
        </w:rPr>
        <w:t>Je hebt gevoel voor taal en kan beeld en media gebruiken als krachtige tools in de promotie van de werki</w:t>
      </w:r>
      <w:r>
        <w:rPr>
          <w:rFonts w:eastAsia="Times New Roman" w:cstheme="minorHAnsi"/>
          <w:bCs/>
          <w:lang w:eastAsia="nl-BE"/>
        </w:rPr>
        <w:t xml:space="preserve">ng van AHOSA vzw. </w:t>
      </w:r>
    </w:p>
    <w:p w14:paraId="472E9D23" w14:textId="13F12D61" w:rsidR="002E0B14" w:rsidRDefault="002E0B14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2E0B14">
        <w:rPr>
          <w:rFonts w:eastAsia="Times New Roman" w:cstheme="minorHAnsi"/>
          <w:bCs/>
          <w:lang w:eastAsia="nl-BE"/>
        </w:rPr>
        <w:t xml:space="preserve">Je voelt je thuis op sociale media en kan de kanalen efficiënt inzetten om </w:t>
      </w:r>
      <w:r>
        <w:rPr>
          <w:rFonts w:eastAsia="Times New Roman" w:cstheme="minorHAnsi"/>
          <w:bCs/>
          <w:lang w:eastAsia="nl-BE"/>
        </w:rPr>
        <w:t xml:space="preserve">ons doel te bereiken. </w:t>
      </w:r>
    </w:p>
    <w:p w14:paraId="53D64355" w14:textId="77777777" w:rsidR="002E0B14" w:rsidRDefault="002E0B14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2E0B14">
        <w:rPr>
          <w:rFonts w:eastAsia="Times New Roman" w:cstheme="minorHAnsi"/>
          <w:bCs/>
          <w:lang w:eastAsia="nl-BE"/>
        </w:rPr>
        <w:lastRenderedPageBreak/>
        <w:t>Je hebt een vlotte schrijfstijl, bent visueel creatief en je communic</w:t>
      </w:r>
      <w:r>
        <w:rPr>
          <w:rFonts w:eastAsia="Times New Roman" w:cstheme="minorHAnsi"/>
          <w:bCs/>
          <w:lang w:eastAsia="nl-BE"/>
        </w:rPr>
        <w:t>atieve vaardigheden zijn top.</w:t>
      </w:r>
    </w:p>
    <w:p w14:paraId="1EEDBAC1" w14:textId="4FDCE6BC" w:rsidR="00752C0C" w:rsidRPr="00752C0C" w:rsidRDefault="002E0B14" w:rsidP="00752C0C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2E0B14">
        <w:rPr>
          <w:rFonts w:eastAsia="Times New Roman" w:cstheme="minorHAnsi"/>
          <w:bCs/>
          <w:lang w:eastAsia="nl-BE"/>
        </w:rPr>
        <w:t xml:space="preserve">Je weet hoe je je moet inleven in </w:t>
      </w:r>
      <w:r>
        <w:rPr>
          <w:rFonts w:eastAsia="Times New Roman" w:cstheme="minorHAnsi"/>
          <w:bCs/>
          <w:lang w:eastAsia="nl-BE"/>
        </w:rPr>
        <w:t>de</w:t>
      </w:r>
      <w:r w:rsidRPr="002E0B14">
        <w:rPr>
          <w:rFonts w:eastAsia="Times New Roman" w:cstheme="minorHAnsi"/>
          <w:bCs/>
          <w:lang w:eastAsia="nl-BE"/>
        </w:rPr>
        <w:t xml:space="preserve"> doelgroep en welke tools je best inzet om hen te bereiken.</w:t>
      </w:r>
    </w:p>
    <w:p w14:paraId="03E7F07C" w14:textId="77777777" w:rsidR="002F080A" w:rsidRPr="002F6388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Kennis en vaardigheden</w:t>
      </w:r>
    </w:p>
    <w:p w14:paraId="74017EF7" w14:textId="577D41FE" w:rsidR="002F080A" w:rsidRPr="00424946" w:rsidRDefault="002F080A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424946">
        <w:rPr>
          <w:rFonts w:eastAsia="Times New Roman" w:cstheme="minorHAnsi"/>
          <w:bCs/>
          <w:lang w:eastAsia="nl-BE"/>
        </w:rPr>
        <w:t>Je kan vlot communiceren via mail</w:t>
      </w:r>
      <w:r w:rsidR="005C3241">
        <w:rPr>
          <w:rFonts w:eastAsia="Times New Roman" w:cstheme="minorHAnsi"/>
          <w:bCs/>
          <w:lang w:eastAsia="nl-BE"/>
        </w:rPr>
        <w:t>.</w:t>
      </w:r>
    </w:p>
    <w:p w14:paraId="7870B33A" w14:textId="0A901ADD" w:rsidR="002F080A" w:rsidRPr="00424946" w:rsidRDefault="001102B0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</w:t>
      </w:r>
      <w:r w:rsidRPr="00424946">
        <w:rPr>
          <w:rFonts w:eastAsia="Times New Roman" w:cstheme="minorHAnsi"/>
          <w:bCs/>
          <w:lang w:eastAsia="nl-BE"/>
        </w:rPr>
        <w:t xml:space="preserve">e bent ervaringsdeskundige </w:t>
      </w:r>
      <w:r>
        <w:rPr>
          <w:rFonts w:eastAsia="Times New Roman" w:cstheme="minorHAnsi"/>
          <w:bCs/>
          <w:lang w:eastAsia="nl-BE"/>
        </w:rPr>
        <w:t>óf j</w:t>
      </w:r>
      <w:r w:rsidR="002F080A" w:rsidRPr="00424946">
        <w:rPr>
          <w:rFonts w:eastAsia="Times New Roman" w:cstheme="minorHAnsi"/>
          <w:bCs/>
          <w:lang w:eastAsia="nl-BE"/>
        </w:rPr>
        <w:t>e bent vertrouwd met personen met een auditieve beperking die</w:t>
      </w:r>
      <w:r w:rsidR="005C3241">
        <w:rPr>
          <w:rFonts w:eastAsia="Times New Roman" w:cstheme="minorHAnsi"/>
          <w:bCs/>
          <w:lang w:eastAsia="nl-BE"/>
        </w:rPr>
        <w:t xml:space="preserve"> communiceren in gesproken taal.</w:t>
      </w:r>
    </w:p>
    <w:p w14:paraId="1698AEAF" w14:textId="5563396B" w:rsidR="002F080A" w:rsidRPr="001B27EC" w:rsidRDefault="002F080A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Je kan een</w:t>
      </w:r>
      <w:r w:rsidR="003858A8">
        <w:rPr>
          <w:rFonts w:eastAsia="Times New Roman" w:cstheme="minorHAnsi"/>
          <w:bCs/>
          <w:lang w:eastAsia="nl-BE"/>
        </w:rPr>
        <w:t xml:space="preserve"> (online)</w:t>
      </w:r>
      <w:r>
        <w:rPr>
          <w:rFonts w:eastAsia="Times New Roman" w:cstheme="minorHAnsi"/>
          <w:bCs/>
          <w:lang w:eastAsia="nl-BE"/>
        </w:rPr>
        <w:t xml:space="preserve"> vergadering volgen</w:t>
      </w:r>
      <w:r w:rsidR="00D64ED2">
        <w:rPr>
          <w:rFonts w:eastAsia="Times New Roman" w:cstheme="minorHAnsi"/>
          <w:bCs/>
          <w:lang w:eastAsia="nl-BE"/>
        </w:rPr>
        <w:t xml:space="preserve"> mits </w:t>
      </w:r>
      <w:r w:rsidR="005C3241">
        <w:rPr>
          <w:rFonts w:eastAsia="Times New Roman" w:cstheme="minorHAnsi"/>
          <w:bCs/>
          <w:lang w:eastAsia="nl-BE"/>
        </w:rPr>
        <w:t>eventueel</w:t>
      </w:r>
      <w:r w:rsidR="00E14DBC">
        <w:rPr>
          <w:rFonts w:eastAsia="Times New Roman" w:cstheme="minorHAnsi"/>
          <w:bCs/>
          <w:lang w:eastAsia="nl-BE"/>
        </w:rPr>
        <w:t xml:space="preserve"> </w:t>
      </w:r>
      <w:r w:rsidR="00D64ED2">
        <w:rPr>
          <w:rFonts w:eastAsia="Times New Roman" w:cstheme="minorHAnsi"/>
          <w:bCs/>
          <w:lang w:eastAsia="nl-BE"/>
        </w:rPr>
        <w:t>de nodige aanpassingen</w:t>
      </w:r>
      <w:r w:rsidR="005C3241">
        <w:rPr>
          <w:rFonts w:eastAsia="Times New Roman" w:cstheme="minorHAnsi"/>
          <w:bCs/>
          <w:lang w:eastAsia="nl-BE"/>
        </w:rPr>
        <w:t>.</w:t>
      </w:r>
      <w:r w:rsidR="00D64ED2">
        <w:rPr>
          <w:rFonts w:eastAsia="Times New Roman" w:cstheme="minorHAnsi"/>
          <w:bCs/>
          <w:lang w:eastAsia="nl-BE"/>
        </w:rPr>
        <w:t xml:space="preserve"> </w:t>
      </w:r>
    </w:p>
    <w:p w14:paraId="7A7237BA" w14:textId="614F02F6" w:rsidR="001B27EC" w:rsidRPr="00232213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Ervaring in </w:t>
      </w:r>
      <w:r w:rsidR="0084260D">
        <w:rPr>
          <w:rFonts w:eastAsia="Times New Roman" w:cstheme="minorHAnsi"/>
          <w:bCs/>
          <w:lang w:eastAsia="nl-BE"/>
        </w:rPr>
        <w:t>media en communicatie</w:t>
      </w:r>
      <w:r>
        <w:rPr>
          <w:rFonts w:eastAsia="Times New Roman" w:cstheme="minorHAnsi"/>
          <w:bCs/>
          <w:lang w:eastAsia="nl-BE"/>
        </w:rPr>
        <w:t xml:space="preserve"> is een pluspunt</w:t>
      </w:r>
      <w:r w:rsidR="005C3241">
        <w:rPr>
          <w:rFonts w:eastAsia="Times New Roman" w:cstheme="minorHAnsi"/>
          <w:bCs/>
          <w:lang w:eastAsia="nl-BE"/>
        </w:rPr>
        <w:t>.</w:t>
      </w:r>
      <w:r>
        <w:rPr>
          <w:rFonts w:eastAsia="Times New Roman" w:cstheme="minorHAnsi"/>
          <w:bCs/>
          <w:lang w:eastAsia="nl-BE"/>
        </w:rPr>
        <w:t xml:space="preserve"> </w:t>
      </w:r>
    </w:p>
    <w:p w14:paraId="0AD0D7B4" w14:textId="77777777" w:rsidR="002F080A" w:rsidRPr="002F6388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Voordelen</w:t>
      </w:r>
    </w:p>
    <w:p w14:paraId="08EFD50F" w14:textId="501858BA" w:rsidR="001B27EC" w:rsidRPr="001B27EC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1B27EC">
        <w:rPr>
          <w:rFonts w:cstheme="minorHAnsi"/>
        </w:rPr>
        <w:t xml:space="preserve">Je kan </w:t>
      </w:r>
      <w:r>
        <w:rPr>
          <w:rFonts w:cstheme="minorHAnsi"/>
        </w:rPr>
        <w:t xml:space="preserve">AHOSA vzw </w:t>
      </w:r>
      <w:r w:rsidRPr="00D54E23">
        <w:rPr>
          <w:rFonts w:eastAsia="Times New Roman" w:cstheme="minorHAnsi"/>
          <w:bCs/>
          <w:lang w:eastAsia="nl-BE"/>
        </w:rPr>
        <w:t xml:space="preserve">mee helpen om verder te groeien waardoor we een </w:t>
      </w:r>
      <w:r w:rsidR="005C3241" w:rsidRPr="00D54E23">
        <w:rPr>
          <w:rFonts w:eastAsia="Times New Roman" w:cstheme="minorHAnsi"/>
          <w:bCs/>
          <w:lang w:eastAsia="nl-BE"/>
        </w:rPr>
        <w:t xml:space="preserve">nog </w:t>
      </w:r>
      <w:r w:rsidRPr="00D54E23">
        <w:rPr>
          <w:rFonts w:eastAsia="Times New Roman" w:cstheme="minorHAnsi"/>
          <w:bCs/>
          <w:lang w:eastAsia="nl-BE"/>
        </w:rPr>
        <w:t>breder publiek kunnen bereiken</w:t>
      </w:r>
      <w:r w:rsidR="005C3241">
        <w:rPr>
          <w:rFonts w:eastAsia="Times New Roman" w:cstheme="minorHAnsi"/>
          <w:bCs/>
          <w:lang w:eastAsia="nl-BE"/>
        </w:rPr>
        <w:t>.</w:t>
      </w:r>
    </w:p>
    <w:p w14:paraId="73CD4A8E" w14:textId="127217A5" w:rsidR="001B27EC" w:rsidRPr="001B27EC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1B27EC">
        <w:rPr>
          <w:rFonts w:eastAsia="Times New Roman" w:cstheme="minorHAnsi"/>
          <w:bCs/>
          <w:lang w:eastAsia="nl-BE"/>
        </w:rPr>
        <w:t>J</w:t>
      </w:r>
      <w:r>
        <w:rPr>
          <w:rFonts w:eastAsia="Times New Roman" w:cstheme="minorHAnsi"/>
          <w:bCs/>
          <w:lang w:eastAsia="nl-BE"/>
        </w:rPr>
        <w:t xml:space="preserve">e staat er niet alleen voor, we helpen je om je verder te ontwikkelen als </w:t>
      </w:r>
      <w:r w:rsidR="002E0B14">
        <w:rPr>
          <w:rFonts w:eastAsia="Times New Roman" w:cstheme="minorHAnsi"/>
          <w:bCs/>
          <w:lang w:eastAsia="nl-BE"/>
        </w:rPr>
        <w:t>communicatiemedewerker</w:t>
      </w:r>
      <w:r w:rsidR="005C3241">
        <w:rPr>
          <w:rFonts w:eastAsia="Times New Roman" w:cstheme="minorHAnsi"/>
          <w:bCs/>
          <w:lang w:eastAsia="nl-BE"/>
        </w:rPr>
        <w:t>.</w:t>
      </w:r>
    </w:p>
    <w:p w14:paraId="2037C065" w14:textId="40C491C0" w:rsidR="002E0B14" w:rsidRDefault="002E0B14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Je kan veel doen van thuis</w:t>
      </w:r>
      <w:r w:rsidR="005C3241">
        <w:rPr>
          <w:rFonts w:eastAsia="Times New Roman" w:cstheme="minorHAnsi"/>
          <w:bCs/>
          <w:lang w:eastAsia="nl-BE"/>
        </w:rPr>
        <w:t xml:space="preserve"> uit.</w:t>
      </w:r>
    </w:p>
    <w:p w14:paraId="25B22CF0" w14:textId="3E01CC04" w:rsidR="001B27EC" w:rsidRPr="001B27EC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1B27EC">
        <w:rPr>
          <w:rFonts w:eastAsia="Times New Roman" w:cstheme="minorHAnsi"/>
          <w:bCs/>
          <w:lang w:eastAsia="nl-BE"/>
        </w:rPr>
        <w:t>We organiseren ontmoetingsmomen</w:t>
      </w:r>
      <w:r>
        <w:rPr>
          <w:rFonts w:eastAsia="Times New Roman" w:cstheme="minorHAnsi"/>
          <w:bCs/>
          <w:lang w:eastAsia="nl-BE"/>
        </w:rPr>
        <w:t>ten met de andere vrijwilligers</w:t>
      </w:r>
      <w:r w:rsidR="005C3241">
        <w:rPr>
          <w:rFonts w:eastAsia="Times New Roman" w:cstheme="minorHAnsi"/>
          <w:bCs/>
          <w:lang w:eastAsia="nl-BE"/>
        </w:rPr>
        <w:t>.</w:t>
      </w:r>
    </w:p>
    <w:p w14:paraId="3F72B6B3" w14:textId="77777777" w:rsidR="002F080A" w:rsidRPr="002F6388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Aanbod</w:t>
      </w:r>
    </w:p>
    <w:p w14:paraId="2ED7BDC1" w14:textId="58B5A5AE" w:rsidR="00F638C5" w:rsidRPr="00D54E23" w:rsidRDefault="00F638C5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cstheme="minorHAnsi"/>
        </w:rPr>
        <w:t xml:space="preserve">Je wordt vooraf </w:t>
      </w:r>
      <w:r w:rsidRPr="00D54E23">
        <w:rPr>
          <w:rFonts w:eastAsia="Times New Roman" w:cstheme="minorHAnsi"/>
          <w:bCs/>
          <w:lang w:eastAsia="nl-BE"/>
        </w:rPr>
        <w:t>voldoende op de hoogte gebra</w:t>
      </w:r>
      <w:r w:rsidR="005C3241">
        <w:rPr>
          <w:rFonts w:eastAsia="Times New Roman" w:cstheme="minorHAnsi"/>
          <w:bCs/>
          <w:lang w:eastAsia="nl-BE"/>
        </w:rPr>
        <w:t xml:space="preserve">cht door het team van AHOSA vzw over onze missie, visie en werking zodat die je leidraad vormen. </w:t>
      </w:r>
    </w:p>
    <w:p w14:paraId="25976EF4" w14:textId="465D70E9" w:rsidR="002F080A" w:rsidRPr="00D54E23" w:rsidRDefault="002F080A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D54E23">
        <w:rPr>
          <w:rFonts w:eastAsia="Times New Roman" w:cstheme="minorHAnsi"/>
          <w:bCs/>
          <w:lang w:eastAsia="nl-BE"/>
        </w:rPr>
        <w:t xml:space="preserve">Je krijgt de nodige ondersteuning vanuit het team van </w:t>
      </w:r>
      <w:r w:rsidR="002737E7">
        <w:rPr>
          <w:rFonts w:eastAsia="Times New Roman" w:cstheme="minorHAnsi"/>
          <w:bCs/>
          <w:lang w:eastAsia="nl-BE"/>
        </w:rPr>
        <w:t>AHOSA</w:t>
      </w:r>
      <w:r w:rsidRPr="00D54E23">
        <w:rPr>
          <w:rFonts w:eastAsia="Times New Roman" w:cstheme="minorHAnsi"/>
          <w:bCs/>
          <w:lang w:eastAsia="nl-BE"/>
        </w:rPr>
        <w:t xml:space="preserve"> vzw</w:t>
      </w:r>
      <w:r w:rsidR="005C3241">
        <w:rPr>
          <w:rFonts w:eastAsia="Times New Roman" w:cstheme="minorHAnsi"/>
          <w:bCs/>
          <w:lang w:eastAsia="nl-BE"/>
        </w:rPr>
        <w:t>.</w:t>
      </w:r>
    </w:p>
    <w:p w14:paraId="3DE0DCE5" w14:textId="281AC911" w:rsidR="002F080A" w:rsidRDefault="002F080A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cstheme="minorHAnsi"/>
        </w:rPr>
      </w:pPr>
      <w:bookmarkStart w:id="0" w:name="_GoBack"/>
      <w:bookmarkEnd w:id="0"/>
      <w:r w:rsidRPr="00D54E23">
        <w:rPr>
          <w:rFonts w:eastAsia="Times New Roman" w:cstheme="minorHAnsi"/>
          <w:bCs/>
          <w:lang w:eastAsia="nl-BE"/>
        </w:rPr>
        <w:t>Je bent volledig verzekerd via</w:t>
      </w:r>
      <w:r>
        <w:rPr>
          <w:rFonts w:cstheme="minorHAnsi"/>
        </w:rPr>
        <w:t xml:space="preserve"> onze vrijwilligersverzekering</w:t>
      </w:r>
      <w:r w:rsidR="005C3241">
        <w:rPr>
          <w:rFonts w:cstheme="minorHAnsi"/>
        </w:rPr>
        <w:t xml:space="preserve">. </w:t>
      </w:r>
    </w:p>
    <w:p w14:paraId="76871E38" w14:textId="77777777" w:rsidR="002F080A" w:rsidRPr="002F6388" w:rsidRDefault="002F6388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 xml:space="preserve">Solliciteren? </w:t>
      </w:r>
    </w:p>
    <w:p w14:paraId="389F532A" w14:textId="77777777" w:rsidR="002F080A" w:rsidRDefault="002F080A" w:rsidP="00D54E23">
      <w:pPr>
        <w:rPr>
          <w:rFonts w:cstheme="minorHAnsi"/>
        </w:rPr>
      </w:pPr>
      <w:r>
        <w:rPr>
          <w:rFonts w:cstheme="minorHAnsi"/>
        </w:rPr>
        <w:t xml:space="preserve">Heb je interesse in deze </w:t>
      </w:r>
      <w:r w:rsidR="00FC7A84">
        <w:rPr>
          <w:rFonts w:cstheme="minorHAnsi"/>
        </w:rPr>
        <w:t>vrijwilligers</w:t>
      </w:r>
      <w:r w:rsidR="00F638C5">
        <w:rPr>
          <w:rFonts w:cstheme="minorHAnsi"/>
        </w:rPr>
        <w:t xml:space="preserve">vacature en zou je graag eens op gesprek komen voor een informatief gesprek? </w:t>
      </w:r>
    </w:p>
    <w:p w14:paraId="53463FCF" w14:textId="72682E91" w:rsidR="002F080A" w:rsidRDefault="002F080A" w:rsidP="00D54E23">
      <w:pPr>
        <w:rPr>
          <w:rFonts w:cstheme="minorHAnsi"/>
        </w:rPr>
      </w:pPr>
      <w:r>
        <w:rPr>
          <w:rFonts w:cstheme="minorHAnsi"/>
        </w:rPr>
        <w:t xml:space="preserve">Neem </w:t>
      </w:r>
      <w:r w:rsidR="00FC7A84">
        <w:rPr>
          <w:rFonts w:cstheme="minorHAnsi"/>
        </w:rPr>
        <w:t xml:space="preserve">dan </w:t>
      </w:r>
      <w:r>
        <w:rPr>
          <w:rFonts w:cstheme="minorHAnsi"/>
        </w:rPr>
        <w:t>c</w:t>
      </w:r>
      <w:r w:rsidR="005C3241">
        <w:rPr>
          <w:rFonts w:cstheme="minorHAnsi"/>
        </w:rPr>
        <w:t xml:space="preserve">ontact op </w:t>
      </w:r>
      <w:r>
        <w:rPr>
          <w:rFonts w:cstheme="minorHAnsi"/>
        </w:rPr>
        <w:t xml:space="preserve">via </w:t>
      </w:r>
      <w:hyperlink r:id="rId14" w:history="1">
        <w:r w:rsidRPr="002D284D">
          <w:rPr>
            <w:rStyle w:val="Hyperlink"/>
            <w:rFonts w:cstheme="minorHAnsi"/>
          </w:rPr>
          <w:t>ahosa@sintlievenspoort.be</w:t>
        </w:r>
      </w:hyperlink>
      <w:r w:rsidR="005C3241">
        <w:rPr>
          <w:rFonts w:cstheme="minorHAnsi"/>
        </w:rPr>
        <w:t xml:space="preserve">. </w:t>
      </w:r>
    </w:p>
    <w:p w14:paraId="490AC1F7" w14:textId="77777777" w:rsidR="002F080A" w:rsidRPr="00424946" w:rsidRDefault="002F080A" w:rsidP="00D54E23">
      <w:pPr>
        <w:rPr>
          <w:rFonts w:cstheme="minorHAnsi"/>
        </w:rPr>
      </w:pPr>
    </w:p>
    <w:p w14:paraId="3CBFEB6F" w14:textId="77777777" w:rsidR="004B7BC1" w:rsidRPr="002B3E5A" w:rsidRDefault="004B7BC1" w:rsidP="00D54E23">
      <w:pPr>
        <w:pStyle w:val="BasicParagraph"/>
        <w:rPr>
          <w:rFonts w:ascii="Roboto" w:hAnsi="Roboto" w:cs="Roboto"/>
          <w:color w:val="3C3C3B"/>
          <w:sz w:val="20"/>
          <w:szCs w:val="20"/>
          <w:lang w:val="nl-BE"/>
        </w:rPr>
      </w:pPr>
    </w:p>
    <w:sectPr w:rsidR="004B7BC1" w:rsidRPr="002B3E5A" w:rsidSect="001131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88C4" w14:textId="77777777" w:rsidR="00282C53" w:rsidRDefault="00282C53" w:rsidP="002B3E5A">
      <w:pPr>
        <w:spacing w:after="0" w:line="240" w:lineRule="auto"/>
      </w:pPr>
      <w:r>
        <w:separator/>
      </w:r>
    </w:p>
  </w:endnote>
  <w:endnote w:type="continuationSeparator" w:id="0">
    <w:p w14:paraId="74E7FD8D" w14:textId="77777777" w:rsidR="00282C53" w:rsidRDefault="00282C53" w:rsidP="002B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0F78" w14:textId="77777777" w:rsidR="002737E7" w:rsidRDefault="002737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2249" w14:textId="379CFBA9" w:rsidR="002B3E5A" w:rsidRPr="002B3E5A" w:rsidRDefault="002737E7">
    <w:pPr>
      <w:pStyle w:val="Voettekst"/>
      <w:rPr>
        <w:rFonts w:ascii="Roboto Light" w:hAnsi="Roboto Light" w:cs="Arial"/>
        <w:b/>
        <w:color w:val="3C3C3B"/>
        <w:sz w:val="18"/>
        <w:szCs w:val="20"/>
      </w:rPr>
    </w:pPr>
    <w:r>
      <w:rPr>
        <w:rFonts w:ascii="Roboto" w:hAnsi="Roboto" w:cs="Arial"/>
        <w:b/>
        <w:color w:val="E1232A"/>
        <w:sz w:val="18"/>
        <w:szCs w:val="20"/>
      </w:rPr>
      <w:t>AHOSA</w:t>
    </w:r>
    <w:r w:rsidR="002B3E5A" w:rsidRPr="002B3E5A">
      <w:rPr>
        <w:rFonts w:ascii="Roboto" w:hAnsi="Roboto" w:cs="Arial"/>
        <w:b/>
        <w:color w:val="E1232A"/>
        <w:sz w:val="18"/>
        <w:szCs w:val="20"/>
      </w:rPr>
      <w:t xml:space="preserve"> vzw</w:t>
    </w:r>
    <w:r w:rsidR="002B3E5A" w:rsidRPr="002B3E5A">
      <w:rPr>
        <w:rFonts w:ascii="Roboto Light" w:hAnsi="Roboto Light" w:cs="Arial"/>
        <w:color w:val="3C3C3B"/>
        <w:sz w:val="18"/>
        <w:szCs w:val="20"/>
      </w:rPr>
      <w:t xml:space="preserve"> Steun ons op het rekeningnummernr. BE26 4400 3464 4129 </w:t>
    </w:r>
    <w:r w:rsidR="002B3E5A" w:rsidRPr="002B3E5A">
      <w:rPr>
        <w:rFonts w:ascii="Segoe UI Emoji" w:hAnsi="Segoe UI Emoji" w:cs="Segoe UI Emoji"/>
        <w:color w:val="3C3C3B"/>
        <w:sz w:val="18"/>
        <w:szCs w:val="20"/>
      </w:rPr>
      <w:br/>
    </w:r>
    <w:r w:rsidR="002B3E5A" w:rsidRPr="002B3E5A">
      <w:rPr>
        <w:rFonts w:ascii="Roboto Light" w:hAnsi="Roboto Light" w:cs="Segoe UI Emoji"/>
        <w:color w:val="3C3C3B"/>
        <w:sz w:val="18"/>
        <w:szCs w:val="20"/>
      </w:rPr>
      <w:t>Like ons op facebook.com/</w:t>
    </w:r>
    <w:proofErr w:type="spellStart"/>
    <w:r w:rsidR="002B3E5A" w:rsidRPr="002B3E5A">
      <w:rPr>
        <w:rFonts w:ascii="Roboto Light" w:hAnsi="Roboto Light" w:cs="Segoe UI Emoji"/>
        <w:color w:val="3C3C3B"/>
        <w:sz w:val="18"/>
        <w:szCs w:val="20"/>
      </w:rPr>
      <w:t>ahosa.vzw</w:t>
    </w:r>
    <w:proofErr w:type="spellEnd"/>
    <w:r w:rsidR="002B3E5A" w:rsidRPr="002B3E5A">
      <w:rPr>
        <w:rFonts w:ascii="Roboto Light" w:hAnsi="Roboto Light" w:cs="Segoe UI Emoji"/>
        <w:color w:val="3C3C3B"/>
        <w:sz w:val="18"/>
        <w:szCs w:val="20"/>
      </w:rPr>
      <w:t xml:space="preserve"> |</w:t>
    </w:r>
    <w:r w:rsidR="002B3E5A" w:rsidRPr="002B3E5A">
      <w:rPr>
        <w:rFonts w:ascii="Segoe UI Emoji" w:hAnsi="Segoe UI Emoji" w:cs="Segoe UI Emoji"/>
        <w:color w:val="3C3C3B"/>
        <w:sz w:val="18"/>
        <w:szCs w:val="20"/>
      </w:rPr>
      <w:t xml:space="preserve"> </w:t>
    </w:r>
    <w:r w:rsidR="002B3E5A" w:rsidRPr="002B3E5A">
      <w:rPr>
        <w:rFonts w:ascii="Roboto Light" w:hAnsi="Roboto Light" w:cs="Segoe UI Emoji"/>
        <w:color w:val="3C3C3B"/>
        <w:sz w:val="18"/>
        <w:szCs w:val="20"/>
      </w:rPr>
      <w:t>Volg ons op @</w:t>
    </w:r>
    <w:proofErr w:type="spellStart"/>
    <w:r w:rsidR="002B3E5A" w:rsidRPr="002B3E5A">
      <w:rPr>
        <w:rFonts w:ascii="Roboto Light" w:hAnsi="Roboto Light" w:cs="Segoe UI Emoji"/>
        <w:color w:val="3C3C3B"/>
        <w:sz w:val="18"/>
        <w:szCs w:val="20"/>
      </w:rPr>
      <w:t>AhosaVzw</w:t>
    </w:r>
    <w:proofErr w:type="spellEnd"/>
    <w:r w:rsidR="002B3E5A" w:rsidRPr="002B3E5A">
      <w:rPr>
        <w:rFonts w:ascii="Roboto Light" w:hAnsi="Roboto Light" w:cs="Segoe UI Emoji"/>
        <w:color w:val="3C3C3B"/>
        <w:sz w:val="18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4016C" w14:textId="77777777" w:rsidR="002737E7" w:rsidRDefault="002737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0E57" w14:textId="77777777" w:rsidR="00282C53" w:rsidRDefault="00282C53" w:rsidP="002B3E5A">
      <w:pPr>
        <w:spacing w:after="0" w:line="240" w:lineRule="auto"/>
      </w:pPr>
      <w:r>
        <w:separator/>
      </w:r>
    </w:p>
  </w:footnote>
  <w:footnote w:type="continuationSeparator" w:id="0">
    <w:p w14:paraId="01BE71D1" w14:textId="77777777" w:rsidR="00282C53" w:rsidRDefault="00282C53" w:rsidP="002B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72C0" w14:textId="77777777" w:rsidR="002737E7" w:rsidRDefault="002737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6C01" w14:textId="77777777" w:rsidR="002B3E5A" w:rsidRDefault="002B3E5A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21F67" wp14:editId="0CAB885D">
              <wp:simplePos x="0" y="0"/>
              <wp:positionH relativeFrom="margin">
                <wp:align>center</wp:align>
              </wp:positionH>
              <wp:positionV relativeFrom="paragraph">
                <wp:posOffset>-582930</wp:posOffset>
              </wp:positionV>
              <wp:extent cx="4676775" cy="266700"/>
              <wp:effectExtent l="0" t="0" r="9525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6775" cy="266700"/>
                      </a:xfrm>
                      <a:prstGeom prst="rect">
                        <a:avLst/>
                      </a:prstGeom>
                      <a:solidFill>
                        <a:srgbClr val="E12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2B17" id="Rechthoek 2" o:spid="_x0000_s1026" style="position:absolute;margin-left:0;margin-top:-45.9pt;width:368.25pt;height:2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" fillcolor="#e1232a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59AB" w14:textId="77777777" w:rsidR="002737E7" w:rsidRDefault="002737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287"/>
    <w:multiLevelType w:val="multilevel"/>
    <w:tmpl w:val="794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B7F43"/>
    <w:multiLevelType w:val="hybridMultilevel"/>
    <w:tmpl w:val="1452CD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5ECE"/>
    <w:multiLevelType w:val="hybridMultilevel"/>
    <w:tmpl w:val="87681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3430"/>
    <w:multiLevelType w:val="multilevel"/>
    <w:tmpl w:val="BC4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0822"/>
    <w:multiLevelType w:val="hybridMultilevel"/>
    <w:tmpl w:val="7F344A4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52624"/>
    <w:multiLevelType w:val="hybridMultilevel"/>
    <w:tmpl w:val="D730CC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F6670"/>
    <w:multiLevelType w:val="multilevel"/>
    <w:tmpl w:val="5A18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34213"/>
    <w:multiLevelType w:val="hybridMultilevel"/>
    <w:tmpl w:val="347CE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2C46"/>
    <w:multiLevelType w:val="hybridMultilevel"/>
    <w:tmpl w:val="65B40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0A"/>
    <w:rsid w:val="001102B0"/>
    <w:rsid w:val="001131A0"/>
    <w:rsid w:val="00156197"/>
    <w:rsid w:val="001B27EC"/>
    <w:rsid w:val="001C3FED"/>
    <w:rsid w:val="001C42B0"/>
    <w:rsid w:val="001E3CA5"/>
    <w:rsid w:val="00200CE3"/>
    <w:rsid w:val="00233CCB"/>
    <w:rsid w:val="002737E7"/>
    <w:rsid w:val="00282C53"/>
    <w:rsid w:val="002B3E5A"/>
    <w:rsid w:val="002E0B14"/>
    <w:rsid w:val="002F080A"/>
    <w:rsid w:val="002F6388"/>
    <w:rsid w:val="00301037"/>
    <w:rsid w:val="00316DCD"/>
    <w:rsid w:val="00361D5A"/>
    <w:rsid w:val="003858A8"/>
    <w:rsid w:val="003C5484"/>
    <w:rsid w:val="004B7BC1"/>
    <w:rsid w:val="004C174F"/>
    <w:rsid w:val="004C17AF"/>
    <w:rsid w:val="005145AF"/>
    <w:rsid w:val="0054448F"/>
    <w:rsid w:val="00563B6F"/>
    <w:rsid w:val="005C3241"/>
    <w:rsid w:val="005F069D"/>
    <w:rsid w:val="00637542"/>
    <w:rsid w:val="006E6DE4"/>
    <w:rsid w:val="00731D28"/>
    <w:rsid w:val="00735A47"/>
    <w:rsid w:val="00752C0C"/>
    <w:rsid w:val="00770C2D"/>
    <w:rsid w:val="0082613B"/>
    <w:rsid w:val="0084260D"/>
    <w:rsid w:val="0086188C"/>
    <w:rsid w:val="008866C7"/>
    <w:rsid w:val="008A1BBE"/>
    <w:rsid w:val="008E1CC5"/>
    <w:rsid w:val="00AA4FDD"/>
    <w:rsid w:val="00AC318E"/>
    <w:rsid w:val="00B71A5F"/>
    <w:rsid w:val="00BB2036"/>
    <w:rsid w:val="00C84E74"/>
    <w:rsid w:val="00D076B3"/>
    <w:rsid w:val="00D54E23"/>
    <w:rsid w:val="00D64ED2"/>
    <w:rsid w:val="00DA2790"/>
    <w:rsid w:val="00DD4DB8"/>
    <w:rsid w:val="00E14DBC"/>
    <w:rsid w:val="00EA4228"/>
    <w:rsid w:val="00F638C5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B1860"/>
  <w15:docId w15:val="{E93E6A46-189F-40B7-9DF3-D048FAA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F0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DA27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4B7BC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B7BC1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2B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E5A"/>
  </w:style>
  <w:style w:type="paragraph" w:styleId="Voettekst">
    <w:name w:val="footer"/>
    <w:basedOn w:val="Standaard"/>
    <w:link w:val="VoettekstChar"/>
    <w:uiPriority w:val="99"/>
    <w:unhideWhenUsed/>
    <w:rsid w:val="002B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E5A"/>
  </w:style>
  <w:style w:type="character" w:customStyle="1" w:styleId="Kop1Char">
    <w:name w:val="Kop 1 Char"/>
    <w:basedOn w:val="Standaardalinea-lettertype"/>
    <w:link w:val="Kop1"/>
    <w:uiPriority w:val="9"/>
    <w:rsid w:val="002F080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Lijstalinea">
    <w:name w:val="List Paragraph"/>
    <w:basedOn w:val="Standaard"/>
    <w:uiPriority w:val="34"/>
    <w:qFormat/>
    <w:rsid w:val="002F08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D2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3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3B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3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3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3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osa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hosa@sintlievenspoort.b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e\Downloads\Ahosa%20vzw%20Brief%20(8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7628D6DA6748AB34C02756110003" ma:contentTypeVersion="10" ma:contentTypeDescription="Een nieuw document maken." ma:contentTypeScope="" ma:versionID="58eb64d773f9f5ce17212b1a7723eaac">
  <xsd:schema xmlns:xsd="http://www.w3.org/2001/XMLSchema" xmlns:xs="http://www.w3.org/2001/XMLSchema" xmlns:p="http://schemas.microsoft.com/office/2006/metadata/properties" xmlns:ns3="3b23d7fb-4c61-433a-b97f-8edc427f72d4" xmlns:ns4="ffb46861-27d3-4a2b-8ca7-f66523f27837" targetNamespace="http://schemas.microsoft.com/office/2006/metadata/properties" ma:root="true" ma:fieldsID="307c216a88ae5d3bf72c70c1aca5cf71" ns3:_="" ns4:_="">
    <xsd:import namespace="3b23d7fb-4c61-433a-b97f-8edc427f72d4"/>
    <xsd:import namespace="ffb46861-27d3-4a2b-8ca7-f66523f27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3d7fb-4c61-433a-b97f-8edc427f7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46861-27d3-4a2b-8ca7-f66523f27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9B88-E9F3-4237-A2A3-E90B5B31A7C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3d7fb-4c61-433a-b97f-8edc427f72d4"/>
    <ds:schemaRef ds:uri="http://schemas.microsoft.com/office/2006/documentManagement/types"/>
    <ds:schemaRef ds:uri="ffb46861-27d3-4a2b-8ca7-f66523f2783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641D9F-D6C8-4571-AD91-639F3571F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52869-B8DF-49FC-99AF-84A888AE8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3d7fb-4c61-433a-b97f-8edc427f72d4"/>
    <ds:schemaRef ds:uri="ffb46861-27d3-4a2b-8ca7-f66523f27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D2BC74-2227-4972-83A6-90A79A72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Ahosa vzw Brief (8)</Template>
  <TotalTime>397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Leemans</dc:creator>
  <cp:keywords/>
  <dc:description/>
  <cp:lastModifiedBy>Rebecca Leemans</cp:lastModifiedBy>
  <cp:revision>17</cp:revision>
  <cp:lastPrinted>2018-10-15T11:16:00Z</cp:lastPrinted>
  <dcterms:created xsi:type="dcterms:W3CDTF">2020-09-28T09:00:00Z</dcterms:created>
  <dcterms:modified xsi:type="dcterms:W3CDTF">2020-10-06T10:00:00Z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0x01010071AD7628D6DA6748AB34C02756110003</vt:lpwstr>
  </property>
</Properties>
</file>